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2835"/>
        <w:gridCol w:w="2268"/>
      </w:tblGrid>
      <w:tr w:rsidR="00FD0130" w:rsidRPr="00E04DE6" w:rsidTr="002B31C2">
        <w:tc>
          <w:tcPr>
            <w:tcW w:w="3936" w:type="dxa"/>
            <w:tcBorders>
              <w:right w:val="single" w:sz="4" w:space="0" w:color="auto"/>
            </w:tcBorders>
            <w:shd w:val="clear" w:color="auto" w:fill="auto"/>
          </w:tcPr>
          <w:p w:rsidR="00FD0130" w:rsidRPr="00E04DE6" w:rsidRDefault="00FD0130" w:rsidP="00FD01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E04DE6">
              <w:rPr>
                <w:rFonts w:eastAsia="Times New Roman" w:cstheme="minorHAnsi"/>
                <w:sz w:val="24"/>
                <w:szCs w:val="24"/>
                <w:lang w:eastAsia="de-DE"/>
              </w:rPr>
              <w:t>Schulstempel</w:t>
            </w:r>
          </w:p>
          <w:p w:rsidR="00FD0130" w:rsidRPr="00E04DE6" w:rsidRDefault="00FD0130" w:rsidP="00FD01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  <w:p w:rsidR="00FD0130" w:rsidRPr="00E04DE6" w:rsidRDefault="00FD0130" w:rsidP="00FD01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  <w:p w:rsidR="00FD0130" w:rsidRPr="00E04DE6" w:rsidRDefault="00FD0130" w:rsidP="00FD01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  <w:p w:rsidR="00FD0130" w:rsidRPr="00E04DE6" w:rsidRDefault="00FD0130" w:rsidP="00FD01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  <w:p w:rsidR="00FD0130" w:rsidRPr="00E04DE6" w:rsidRDefault="00FD0130" w:rsidP="00FD01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  <w:p w:rsidR="00FD0130" w:rsidRPr="00E04DE6" w:rsidRDefault="00FD0130" w:rsidP="00FD01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D0130" w:rsidRPr="00E04DE6" w:rsidRDefault="00FD0130" w:rsidP="00FD01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0130" w:rsidRPr="00E04DE6" w:rsidRDefault="00FD0130" w:rsidP="00FD01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E04DE6">
              <w:rPr>
                <w:rFonts w:eastAsia="Times New Roman" w:cstheme="minorHAnsi"/>
                <w:sz w:val="24"/>
                <w:szCs w:val="24"/>
                <w:lang w:eastAsia="de-DE"/>
              </w:rPr>
              <w:t>Datum:</w:t>
            </w:r>
          </w:p>
        </w:tc>
      </w:tr>
    </w:tbl>
    <w:p w:rsidR="00FD0130" w:rsidRPr="00E04DE6" w:rsidRDefault="00FD0130" w:rsidP="00FD0130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FD0130" w:rsidRPr="00E04DE6" w:rsidRDefault="00FD0130" w:rsidP="00FD0130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E04DE6">
        <w:rPr>
          <w:rFonts w:eastAsia="Times New Roman" w:cstheme="minorHAnsi"/>
          <w:sz w:val="24"/>
          <w:szCs w:val="24"/>
          <w:lang w:eastAsia="de-DE"/>
        </w:rPr>
        <w:t>An die</w:t>
      </w:r>
    </w:p>
    <w:p w:rsidR="00FD0130" w:rsidRPr="00E04DE6" w:rsidRDefault="00FD0130" w:rsidP="00FD0130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E04DE6">
        <w:rPr>
          <w:rFonts w:eastAsia="Times New Roman" w:cstheme="minorHAnsi"/>
          <w:sz w:val="24"/>
          <w:szCs w:val="24"/>
          <w:lang w:eastAsia="de-DE"/>
        </w:rPr>
        <w:t xml:space="preserve">Bezirksregierung </w:t>
      </w:r>
      <w:r w:rsidR="00E33D1A" w:rsidRPr="00E04DE6">
        <w:rPr>
          <w:rFonts w:eastAsia="Times New Roman" w:cstheme="minorHAnsi"/>
          <w:sz w:val="24"/>
          <w:szCs w:val="24"/>
          <w:lang w:eastAsia="de-DE"/>
        </w:rPr>
        <w:t>Arnsberg</w:t>
      </w:r>
    </w:p>
    <w:p w:rsidR="00FD0130" w:rsidRPr="00E04DE6" w:rsidRDefault="00FD0130" w:rsidP="00FD0130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E04DE6">
        <w:rPr>
          <w:rFonts w:eastAsia="Times New Roman" w:cstheme="minorHAnsi"/>
          <w:sz w:val="24"/>
          <w:szCs w:val="24"/>
          <w:lang w:eastAsia="de-DE"/>
        </w:rPr>
        <w:t>Dezernat 43</w:t>
      </w:r>
    </w:p>
    <w:p w:rsidR="00FD0130" w:rsidRPr="00E04DE6" w:rsidRDefault="00E33D1A" w:rsidP="00FD0130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E04DE6">
        <w:rPr>
          <w:rFonts w:eastAsia="Times New Roman" w:cstheme="minorHAnsi"/>
          <w:sz w:val="24"/>
          <w:szCs w:val="24"/>
          <w:lang w:eastAsia="de-DE"/>
        </w:rPr>
        <w:t>Laurentiusstraße 1</w:t>
      </w:r>
    </w:p>
    <w:p w:rsidR="00E33D1A" w:rsidRPr="00E04DE6" w:rsidRDefault="00E33D1A" w:rsidP="00E33D1A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E04DE6">
        <w:rPr>
          <w:rFonts w:eastAsia="Times New Roman" w:cstheme="minorHAnsi"/>
          <w:sz w:val="24"/>
          <w:szCs w:val="24"/>
          <w:lang w:eastAsia="de-DE"/>
        </w:rPr>
        <w:t xml:space="preserve">59821 Arnsberg </w:t>
      </w:r>
    </w:p>
    <w:p w:rsidR="00FD0130" w:rsidRPr="00E04DE6" w:rsidRDefault="00FD0130" w:rsidP="00FD0130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FD0130" w:rsidRPr="00E04DE6" w:rsidRDefault="00FD0130" w:rsidP="00FD0130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FD0130" w:rsidRPr="00E04DE6" w:rsidRDefault="00FD0130" w:rsidP="00FD0130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FD0130" w:rsidRPr="00E04DE6" w:rsidRDefault="00FD0130" w:rsidP="00FD0130">
      <w:pPr>
        <w:spacing w:after="0" w:line="240" w:lineRule="auto"/>
        <w:rPr>
          <w:rFonts w:eastAsia="Times New Roman" w:cstheme="minorHAnsi"/>
          <w:b/>
          <w:sz w:val="24"/>
          <w:szCs w:val="24"/>
          <w:lang w:eastAsia="de-DE"/>
        </w:rPr>
      </w:pPr>
      <w:r w:rsidRPr="00E04DE6">
        <w:rPr>
          <w:rFonts w:eastAsia="Times New Roman" w:cstheme="minorHAnsi"/>
          <w:b/>
          <w:sz w:val="24"/>
          <w:szCs w:val="24"/>
          <w:lang w:eastAsia="de-DE"/>
        </w:rPr>
        <w:t>Betr.: Aufnahme von Schülerinnen und Schülern mit Zuwanderungsgeschichte</w:t>
      </w:r>
    </w:p>
    <w:p w:rsidR="00FD0130" w:rsidRPr="00E04DE6" w:rsidRDefault="00FD0130" w:rsidP="00FD0130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FD0130" w:rsidRPr="00E04DE6" w:rsidRDefault="00FD0130" w:rsidP="00FD0130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E04DE6">
        <w:rPr>
          <w:rFonts w:eastAsia="Times New Roman" w:cstheme="minorHAnsi"/>
          <w:sz w:val="24"/>
          <w:szCs w:val="24"/>
          <w:lang w:eastAsia="de-DE"/>
        </w:rPr>
        <w:t>Anlagen</w:t>
      </w:r>
    </w:p>
    <w:p w:rsidR="00FD0130" w:rsidRPr="00E04DE6" w:rsidRDefault="00FD0130" w:rsidP="00FD0130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FD0130" w:rsidRPr="00E04DE6" w:rsidRDefault="00FD0130" w:rsidP="00FD0130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E04DE6">
        <w:rPr>
          <w:rFonts w:eastAsia="Times New Roman" w:cstheme="minorHAnsi"/>
          <w:sz w:val="24"/>
          <w:szCs w:val="24"/>
          <w:lang w:eastAsia="de-DE"/>
        </w:rPr>
        <w:t xml:space="preserve">Den beiliegenden Eingliederungsvorschlag </w:t>
      </w:r>
      <w:r w:rsidR="00D95149" w:rsidRPr="00E04DE6">
        <w:rPr>
          <w:rFonts w:eastAsia="Times New Roman" w:cstheme="minorHAnsi"/>
          <w:sz w:val="24"/>
          <w:szCs w:val="24"/>
          <w:lang w:eastAsia="de-DE"/>
        </w:rPr>
        <w:t xml:space="preserve">für ____________________________ (Name des Schülers/der Schülerin bitte eintragen) </w:t>
      </w:r>
      <w:r w:rsidRPr="00E04DE6">
        <w:rPr>
          <w:rFonts w:eastAsia="Times New Roman" w:cstheme="minorHAnsi"/>
          <w:sz w:val="24"/>
          <w:szCs w:val="24"/>
          <w:lang w:eastAsia="de-DE"/>
        </w:rPr>
        <w:t>lege ich hiermit zur Genehmigung vor.</w:t>
      </w:r>
    </w:p>
    <w:p w:rsidR="00FD0130" w:rsidRPr="00E04DE6" w:rsidRDefault="00FD0130" w:rsidP="00FD0130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FD0130" w:rsidRPr="00E04DE6" w:rsidRDefault="00FD0130" w:rsidP="00FD0130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FD0130" w:rsidRPr="00E04DE6" w:rsidRDefault="00FD0130" w:rsidP="00FD0130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E04DE6">
        <w:rPr>
          <w:rFonts w:eastAsia="Times New Roman" w:cstheme="minorHAnsi"/>
          <w:sz w:val="24"/>
          <w:szCs w:val="24"/>
          <w:lang w:eastAsia="de-DE"/>
        </w:rPr>
        <w:t>(Unterschrift des Schulleiters)</w:t>
      </w:r>
    </w:p>
    <w:p w:rsidR="00FD0130" w:rsidRPr="00E04DE6" w:rsidRDefault="00FD0130" w:rsidP="00FD0130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FD0130" w:rsidRPr="00E04DE6" w:rsidRDefault="00FD0130" w:rsidP="00FD0130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FD0130" w:rsidRPr="00E04DE6" w:rsidRDefault="00AB32C1" w:rsidP="00FD0130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E04DE6">
        <w:rPr>
          <w:rFonts w:eastAsia="Times New Roman" w:cstheme="minorHAnsi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9CE0A9" wp14:editId="376395A0">
                <wp:simplePos x="0" y="0"/>
                <wp:positionH relativeFrom="column">
                  <wp:posOffset>65405</wp:posOffset>
                </wp:positionH>
                <wp:positionV relativeFrom="paragraph">
                  <wp:posOffset>129540</wp:posOffset>
                </wp:positionV>
                <wp:extent cx="5664200" cy="12700"/>
                <wp:effectExtent l="19050" t="19050" r="12700" b="2540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4200" cy="1270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15pt,10.2pt" to="451.1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" strokecolor="black [3040]" strokeweight="3pt"/>
            </w:pict>
          </mc:Fallback>
        </mc:AlternateContent>
      </w:r>
    </w:p>
    <w:p w:rsidR="00FD0130" w:rsidRPr="00E04DE6" w:rsidRDefault="00FD0130" w:rsidP="00FD0130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FD0130" w:rsidRPr="00E04DE6" w:rsidRDefault="00FD0130" w:rsidP="00FD0130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E04DE6">
        <w:rPr>
          <w:rFonts w:eastAsia="Times New Roman" w:cstheme="minorHAnsi"/>
          <w:sz w:val="24"/>
          <w:szCs w:val="24"/>
          <w:lang w:eastAsia="de-DE"/>
        </w:rPr>
        <w:t>An</w:t>
      </w:r>
    </w:p>
    <w:p w:rsidR="00FD0130" w:rsidRPr="00E04DE6" w:rsidRDefault="00FD0130" w:rsidP="00FD0130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tbl>
      <w:tblPr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2268"/>
        <w:gridCol w:w="2834"/>
      </w:tblGrid>
      <w:tr w:rsidR="00FD0130" w:rsidRPr="00E04DE6" w:rsidTr="002B31C2">
        <w:tc>
          <w:tcPr>
            <w:tcW w:w="3936" w:type="dxa"/>
            <w:tcBorders>
              <w:right w:val="single" w:sz="4" w:space="0" w:color="auto"/>
            </w:tcBorders>
            <w:shd w:val="clear" w:color="auto" w:fill="auto"/>
          </w:tcPr>
          <w:p w:rsidR="00FD0130" w:rsidRPr="00E04DE6" w:rsidRDefault="00FD0130" w:rsidP="00FD01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E04DE6">
              <w:rPr>
                <w:rFonts w:eastAsia="Times New Roman" w:cstheme="minorHAnsi"/>
                <w:sz w:val="24"/>
                <w:szCs w:val="24"/>
                <w:lang w:eastAsia="de-DE"/>
              </w:rPr>
              <w:t>Schulstempel</w:t>
            </w:r>
          </w:p>
          <w:p w:rsidR="00FD0130" w:rsidRPr="00E04DE6" w:rsidRDefault="00FD0130" w:rsidP="00FD01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  <w:p w:rsidR="00FD0130" w:rsidRPr="00E04DE6" w:rsidRDefault="00FD0130" w:rsidP="00FD01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  <w:p w:rsidR="00FD0130" w:rsidRPr="00E04DE6" w:rsidRDefault="00FD0130" w:rsidP="00FD01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  <w:p w:rsidR="00FD0130" w:rsidRPr="00E04DE6" w:rsidRDefault="00FD0130" w:rsidP="00FD01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  <w:p w:rsidR="00FD0130" w:rsidRPr="00E04DE6" w:rsidRDefault="00FD0130" w:rsidP="00FD01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  <w:p w:rsidR="00FD0130" w:rsidRPr="00E04DE6" w:rsidRDefault="00FD0130" w:rsidP="00FD01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D0130" w:rsidRPr="00E04DE6" w:rsidRDefault="00FD0130" w:rsidP="00FD01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0130" w:rsidRPr="00E04DE6" w:rsidRDefault="00D95149" w:rsidP="00FD01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E04DE6">
              <w:rPr>
                <w:rFonts w:eastAsia="Times New Roman" w:cstheme="minorHAnsi"/>
                <w:sz w:val="24"/>
                <w:szCs w:val="24"/>
                <w:lang w:eastAsia="de-DE"/>
              </w:rPr>
              <w:t>Datum</w:t>
            </w:r>
          </w:p>
          <w:p w:rsidR="00FD0130" w:rsidRPr="00E04DE6" w:rsidRDefault="00FD0130" w:rsidP="00FD01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  <w:p w:rsidR="00FD0130" w:rsidRPr="00E04DE6" w:rsidRDefault="00FD0130" w:rsidP="00F338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E04DE6">
              <w:rPr>
                <w:rFonts w:eastAsia="Times New Roman" w:cstheme="minorHAnsi"/>
                <w:sz w:val="24"/>
                <w:szCs w:val="24"/>
                <w:lang w:eastAsia="de-DE"/>
              </w:rPr>
              <w:t>Aktenzeichen: 43.</w:t>
            </w:r>
          </w:p>
        </w:tc>
      </w:tr>
    </w:tbl>
    <w:p w:rsidR="00FD0130" w:rsidRPr="00E04DE6" w:rsidRDefault="00FD0130" w:rsidP="00FD0130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FD0130" w:rsidRPr="00E04DE6" w:rsidRDefault="00FD0130" w:rsidP="00FD0130">
      <w:pPr>
        <w:spacing w:after="0" w:line="240" w:lineRule="auto"/>
        <w:rPr>
          <w:rFonts w:eastAsia="Times New Roman" w:cstheme="minorHAnsi"/>
          <w:b/>
          <w:sz w:val="24"/>
          <w:szCs w:val="24"/>
          <w:lang w:eastAsia="de-DE"/>
        </w:rPr>
      </w:pPr>
      <w:r w:rsidRPr="00E04DE6">
        <w:rPr>
          <w:rFonts w:eastAsia="Times New Roman" w:cstheme="minorHAnsi"/>
          <w:b/>
          <w:sz w:val="24"/>
          <w:szCs w:val="24"/>
          <w:lang w:eastAsia="de-DE"/>
        </w:rPr>
        <w:t>Betr.: Aufnahme von Schülerinnen und Schülern mit Zuwanderungsgeschichte</w:t>
      </w:r>
    </w:p>
    <w:p w:rsidR="00FD0130" w:rsidRPr="00E04DE6" w:rsidRDefault="00FD0130" w:rsidP="00FD0130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302956" w:rsidRPr="00E04DE6" w:rsidRDefault="00FD0130" w:rsidP="00FD0130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E04DE6">
        <w:rPr>
          <w:rFonts w:eastAsia="Times New Roman" w:cstheme="minorHAnsi"/>
          <w:sz w:val="24"/>
          <w:szCs w:val="24"/>
          <w:lang w:eastAsia="de-DE"/>
        </w:rPr>
        <w:sym w:font="Symbol" w:char="F07F"/>
      </w:r>
      <w:r w:rsidRPr="00E04DE6">
        <w:rPr>
          <w:rFonts w:eastAsia="Times New Roman" w:cstheme="minorHAnsi"/>
          <w:sz w:val="24"/>
          <w:szCs w:val="24"/>
          <w:lang w:eastAsia="de-DE"/>
        </w:rPr>
        <w:tab/>
        <w:t xml:space="preserve">Ich stimme der Aufnahme </w:t>
      </w:r>
      <w:r w:rsidR="00D95149" w:rsidRPr="00E04DE6">
        <w:rPr>
          <w:rFonts w:eastAsia="Times New Roman" w:cstheme="minorHAnsi"/>
          <w:sz w:val="24"/>
          <w:szCs w:val="24"/>
          <w:lang w:eastAsia="de-DE"/>
        </w:rPr>
        <w:t>von _______________________________________</w:t>
      </w:r>
    </w:p>
    <w:p w:rsidR="00FD0130" w:rsidRPr="00E04DE6" w:rsidRDefault="00302956" w:rsidP="00FD0130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E04DE6">
        <w:rPr>
          <w:rFonts w:eastAsia="Times New Roman" w:cstheme="minorHAnsi"/>
          <w:sz w:val="24"/>
          <w:szCs w:val="24"/>
          <w:lang w:eastAsia="de-DE"/>
        </w:rPr>
        <w:tab/>
      </w:r>
      <w:r w:rsidR="00D95149" w:rsidRPr="00E04DE6">
        <w:rPr>
          <w:rFonts w:eastAsia="Times New Roman" w:cstheme="minorHAnsi"/>
          <w:sz w:val="24"/>
          <w:szCs w:val="24"/>
          <w:lang w:eastAsia="de-DE"/>
        </w:rPr>
        <w:t xml:space="preserve">(Name des Schülers/der Schülerin bitte eintragen) </w:t>
      </w:r>
      <w:r w:rsidR="00FD0130" w:rsidRPr="00E04DE6">
        <w:rPr>
          <w:rFonts w:eastAsia="Times New Roman" w:cstheme="minorHAnsi"/>
          <w:sz w:val="24"/>
          <w:szCs w:val="24"/>
          <w:lang w:eastAsia="de-DE"/>
        </w:rPr>
        <w:t>wie vorgeschlagen zu.</w:t>
      </w:r>
    </w:p>
    <w:p w:rsidR="00FD0130" w:rsidRPr="00E04DE6" w:rsidRDefault="00FD0130" w:rsidP="00FD0130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E04DE6">
        <w:rPr>
          <w:rFonts w:eastAsia="Times New Roman" w:cstheme="minorHAnsi"/>
          <w:sz w:val="24"/>
          <w:szCs w:val="24"/>
          <w:lang w:eastAsia="de-DE"/>
        </w:rPr>
        <w:sym w:font="Symbol" w:char="F07F"/>
      </w:r>
      <w:r w:rsidRPr="00E04DE6">
        <w:rPr>
          <w:rFonts w:eastAsia="Times New Roman" w:cstheme="minorHAnsi"/>
          <w:sz w:val="24"/>
          <w:szCs w:val="24"/>
          <w:lang w:eastAsia="de-DE"/>
        </w:rPr>
        <w:tab/>
        <w:t>Ich stimme der Aufnahme – nicht - zu. Zur Eingliederung gebe ich folgende Hinweise:</w:t>
      </w:r>
    </w:p>
    <w:p w:rsidR="00FD0130" w:rsidRPr="00E04DE6" w:rsidRDefault="00FD0130" w:rsidP="00FD0130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FD0130" w:rsidRPr="00E04DE6" w:rsidRDefault="00FD0130" w:rsidP="00FD0130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E04DE6">
        <w:rPr>
          <w:rFonts w:eastAsia="Times New Roman" w:cstheme="minorHAnsi"/>
          <w:sz w:val="24"/>
          <w:szCs w:val="24"/>
          <w:lang w:eastAsia="de-DE"/>
        </w:rPr>
        <w:t>___________________________________________________________________________</w:t>
      </w:r>
    </w:p>
    <w:p w:rsidR="00FD0130" w:rsidRPr="00E04DE6" w:rsidRDefault="00FD0130" w:rsidP="00FD0130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FD0130" w:rsidRPr="00E04DE6" w:rsidRDefault="00FD0130" w:rsidP="00FD0130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E04DE6">
        <w:rPr>
          <w:rFonts w:eastAsia="Times New Roman" w:cstheme="minorHAnsi"/>
          <w:sz w:val="24"/>
          <w:szCs w:val="24"/>
          <w:lang w:eastAsia="de-DE"/>
        </w:rPr>
        <w:t>___________________________________________________________________________</w:t>
      </w:r>
    </w:p>
    <w:p w:rsidR="00FD0130" w:rsidRPr="00E04DE6" w:rsidRDefault="00FD0130" w:rsidP="00FD0130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FD0130" w:rsidRPr="00E04DE6" w:rsidRDefault="00FD0130" w:rsidP="00FD0130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E04DE6">
        <w:rPr>
          <w:rFonts w:eastAsia="Times New Roman" w:cstheme="minorHAnsi"/>
          <w:sz w:val="24"/>
          <w:szCs w:val="24"/>
          <w:lang w:eastAsia="de-DE"/>
        </w:rPr>
        <w:t>Im Auftrag</w:t>
      </w:r>
      <w:r w:rsidR="00D95149" w:rsidRPr="00E04DE6">
        <w:rPr>
          <w:rFonts w:eastAsia="Times New Roman" w:cstheme="minorHAnsi"/>
          <w:sz w:val="24"/>
          <w:szCs w:val="24"/>
          <w:lang w:eastAsia="de-DE"/>
        </w:rPr>
        <w:t xml:space="preserve"> </w:t>
      </w:r>
    </w:p>
    <w:p w:rsidR="00FD0130" w:rsidRPr="00E04DE6" w:rsidRDefault="00FD0130" w:rsidP="00FD0130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10"/>
      </w:tblGrid>
      <w:tr w:rsidR="005915B3" w:rsidTr="00E7744F">
        <w:trPr>
          <w:trHeight w:val="1403"/>
        </w:trPr>
        <w:tc>
          <w:tcPr>
            <w:tcW w:w="3510" w:type="dxa"/>
          </w:tcPr>
          <w:p w:rsidR="005915B3" w:rsidRDefault="00D95149">
            <w:pPr>
              <w:rPr>
                <w:b/>
              </w:rPr>
            </w:pPr>
            <w:r>
              <w:rPr>
                <w:b/>
              </w:rPr>
              <w:lastRenderedPageBreak/>
              <w:t>Schulstempel</w:t>
            </w:r>
          </w:p>
        </w:tc>
      </w:tr>
    </w:tbl>
    <w:p w:rsidR="00E7744F" w:rsidRDefault="00E7744F">
      <w:pPr>
        <w:rPr>
          <w:b/>
        </w:rPr>
      </w:pPr>
    </w:p>
    <w:p w:rsidR="00037464" w:rsidRPr="005915B3" w:rsidRDefault="00037464">
      <w:pPr>
        <w:rPr>
          <w:b/>
        </w:rPr>
      </w:pPr>
      <w:r w:rsidRPr="005915B3">
        <w:rPr>
          <w:b/>
        </w:rPr>
        <w:t>Betr.: Aufnahme von neu zugewanderten Schülerinnen und Schülern</w:t>
      </w:r>
      <w:r w:rsidRPr="005915B3">
        <w:rPr>
          <w:b/>
        </w:rPr>
        <w:tab/>
        <w:t xml:space="preserve"> </w:t>
      </w:r>
      <w:r w:rsidR="005915B3">
        <w:rPr>
          <w:b/>
        </w:rPr>
        <w:t>Datum: _________________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49"/>
        <w:gridCol w:w="2636"/>
        <w:gridCol w:w="1867"/>
        <w:gridCol w:w="1734"/>
      </w:tblGrid>
      <w:tr w:rsidR="00037464" w:rsidTr="00037464">
        <w:tc>
          <w:tcPr>
            <w:tcW w:w="2518" w:type="dxa"/>
          </w:tcPr>
          <w:p w:rsidR="00037464" w:rsidRDefault="00037464">
            <w:r>
              <w:t>Name, Vorname</w:t>
            </w:r>
          </w:p>
          <w:p w:rsidR="00B14FCE" w:rsidRDefault="00B14FCE"/>
        </w:tc>
        <w:tc>
          <w:tcPr>
            <w:tcW w:w="6770" w:type="dxa"/>
            <w:gridSpan w:val="3"/>
          </w:tcPr>
          <w:p w:rsidR="00037464" w:rsidRDefault="00037464"/>
        </w:tc>
      </w:tr>
      <w:tr w:rsidR="00037464" w:rsidTr="00037464">
        <w:tc>
          <w:tcPr>
            <w:tcW w:w="2518" w:type="dxa"/>
          </w:tcPr>
          <w:p w:rsidR="00037464" w:rsidRDefault="00037464">
            <w:r>
              <w:t>Geburtsdat</w:t>
            </w:r>
            <w:bookmarkStart w:id="0" w:name="_GoBack"/>
            <w:bookmarkEnd w:id="0"/>
            <w:r>
              <w:t xml:space="preserve">um: </w:t>
            </w:r>
          </w:p>
          <w:p w:rsidR="00B14FCE" w:rsidRDefault="00B14FCE"/>
        </w:tc>
        <w:tc>
          <w:tcPr>
            <w:tcW w:w="6770" w:type="dxa"/>
            <w:gridSpan w:val="3"/>
          </w:tcPr>
          <w:p w:rsidR="00037464" w:rsidRDefault="00037464"/>
        </w:tc>
      </w:tr>
      <w:tr w:rsidR="00037464" w:rsidTr="00037464">
        <w:tc>
          <w:tcPr>
            <w:tcW w:w="2518" w:type="dxa"/>
          </w:tcPr>
          <w:p w:rsidR="00037464" w:rsidRDefault="00037464">
            <w:r>
              <w:t xml:space="preserve">Einreisedatum: </w:t>
            </w:r>
          </w:p>
          <w:p w:rsidR="00B14FCE" w:rsidRDefault="00B14FCE"/>
        </w:tc>
        <w:tc>
          <w:tcPr>
            <w:tcW w:w="6770" w:type="dxa"/>
            <w:gridSpan w:val="3"/>
          </w:tcPr>
          <w:p w:rsidR="00037464" w:rsidRDefault="00037464"/>
        </w:tc>
      </w:tr>
      <w:tr w:rsidR="00037464" w:rsidTr="00037464">
        <w:tc>
          <w:tcPr>
            <w:tcW w:w="2518" w:type="dxa"/>
          </w:tcPr>
          <w:p w:rsidR="00037464" w:rsidRDefault="00037464">
            <w:r>
              <w:t>Herkunftsland:</w:t>
            </w:r>
          </w:p>
          <w:p w:rsidR="00B14FCE" w:rsidRDefault="00B14FCE"/>
        </w:tc>
        <w:tc>
          <w:tcPr>
            <w:tcW w:w="6770" w:type="dxa"/>
            <w:gridSpan w:val="3"/>
          </w:tcPr>
          <w:p w:rsidR="00037464" w:rsidRDefault="00037464"/>
        </w:tc>
      </w:tr>
      <w:tr w:rsidR="00037464" w:rsidTr="00037464">
        <w:tc>
          <w:tcPr>
            <w:tcW w:w="2518" w:type="dxa"/>
          </w:tcPr>
          <w:p w:rsidR="005915B3" w:rsidRDefault="005915B3" w:rsidP="005915B3">
            <w:r>
              <w:t>Herkunftssprache</w:t>
            </w:r>
            <w:r w:rsidR="00E33D1A">
              <w:t>/Amtssprache im Herkunftsland</w:t>
            </w:r>
            <w:r>
              <w:t>:</w:t>
            </w:r>
          </w:p>
          <w:p w:rsidR="00037464" w:rsidRPr="00037464" w:rsidRDefault="00037464">
            <w:pPr>
              <w:rPr>
                <w:sz w:val="16"/>
                <w:szCs w:val="16"/>
              </w:rPr>
            </w:pPr>
            <w:r w:rsidRPr="00037464">
              <w:rPr>
                <w:sz w:val="16"/>
                <w:szCs w:val="16"/>
              </w:rPr>
              <w:t xml:space="preserve"> </w:t>
            </w:r>
          </w:p>
        </w:tc>
        <w:tc>
          <w:tcPr>
            <w:tcW w:w="6770" w:type="dxa"/>
            <w:gridSpan w:val="3"/>
          </w:tcPr>
          <w:p w:rsidR="00037464" w:rsidRDefault="00037464"/>
        </w:tc>
      </w:tr>
      <w:tr w:rsidR="00037464" w:rsidTr="00037464">
        <w:tc>
          <w:tcPr>
            <w:tcW w:w="2518" w:type="dxa"/>
          </w:tcPr>
          <w:p w:rsidR="005915B3" w:rsidRDefault="005915B3" w:rsidP="005915B3">
            <w:r>
              <w:t>Deutschkenntnisse:</w:t>
            </w:r>
          </w:p>
          <w:p w:rsidR="00B14FCE" w:rsidRDefault="005915B3" w:rsidP="005915B3">
            <w:r w:rsidRPr="00037464">
              <w:rPr>
                <w:sz w:val="16"/>
                <w:szCs w:val="16"/>
              </w:rPr>
              <w:t>(ggf. Zertifizierung nennen)</w:t>
            </w:r>
          </w:p>
        </w:tc>
        <w:tc>
          <w:tcPr>
            <w:tcW w:w="6770" w:type="dxa"/>
            <w:gridSpan w:val="3"/>
          </w:tcPr>
          <w:p w:rsidR="00037464" w:rsidRDefault="00037464"/>
        </w:tc>
      </w:tr>
      <w:tr w:rsidR="00037464" w:rsidTr="00037464">
        <w:tc>
          <w:tcPr>
            <w:tcW w:w="2518" w:type="dxa"/>
          </w:tcPr>
          <w:p w:rsidR="00037464" w:rsidRDefault="00037464">
            <w:r>
              <w:t xml:space="preserve">Fremdsprachen: </w:t>
            </w:r>
          </w:p>
        </w:tc>
        <w:tc>
          <w:tcPr>
            <w:tcW w:w="2084" w:type="dxa"/>
          </w:tcPr>
          <w:p w:rsidR="00037464" w:rsidRDefault="00037464" w:rsidP="00037464">
            <w:pPr>
              <w:pStyle w:val="Listenabsatz"/>
              <w:numPr>
                <w:ilvl w:val="0"/>
                <w:numId w:val="1"/>
              </w:numPr>
            </w:pPr>
            <w:r>
              <w:t xml:space="preserve">Fremdsprache: </w:t>
            </w:r>
          </w:p>
          <w:p w:rsidR="00037464" w:rsidRDefault="00037464" w:rsidP="00037464"/>
          <w:p w:rsidR="00B14FCE" w:rsidRDefault="00B14FCE" w:rsidP="00037464"/>
          <w:p w:rsidR="00037464" w:rsidRDefault="00037464" w:rsidP="00037464">
            <w:pPr>
              <w:pStyle w:val="Listenabsatz"/>
              <w:numPr>
                <w:ilvl w:val="0"/>
                <w:numId w:val="1"/>
              </w:numPr>
            </w:pPr>
            <w:r>
              <w:t xml:space="preserve">Fremdsprache: </w:t>
            </w:r>
          </w:p>
          <w:p w:rsidR="00037464" w:rsidRDefault="00037464" w:rsidP="00037464">
            <w:pPr>
              <w:pStyle w:val="Listenabsatz"/>
            </w:pPr>
          </w:p>
          <w:p w:rsidR="00B14FCE" w:rsidRDefault="00B14FCE" w:rsidP="00037464"/>
        </w:tc>
        <w:tc>
          <w:tcPr>
            <w:tcW w:w="2351" w:type="dxa"/>
          </w:tcPr>
          <w:p w:rsidR="00037464" w:rsidRDefault="00037464" w:rsidP="00037464">
            <w:r>
              <w:t xml:space="preserve">Lernjahre: </w:t>
            </w:r>
          </w:p>
          <w:p w:rsidR="00037464" w:rsidRDefault="00037464" w:rsidP="00037464"/>
          <w:p w:rsidR="005915B3" w:rsidRDefault="005915B3" w:rsidP="00037464"/>
          <w:p w:rsidR="00037464" w:rsidRDefault="00037464" w:rsidP="00037464">
            <w:r>
              <w:t xml:space="preserve">Lernjahre: </w:t>
            </w:r>
          </w:p>
        </w:tc>
        <w:tc>
          <w:tcPr>
            <w:tcW w:w="2335" w:type="dxa"/>
          </w:tcPr>
          <w:p w:rsidR="00037464" w:rsidRDefault="00037464">
            <w:proofErr w:type="spellStart"/>
            <w:r>
              <w:t>WStd</w:t>
            </w:r>
            <w:proofErr w:type="spellEnd"/>
            <w:r w:rsidR="00E33D1A">
              <w:t>.</w:t>
            </w:r>
            <w:r>
              <w:t>:</w:t>
            </w:r>
          </w:p>
          <w:p w:rsidR="00037464" w:rsidRDefault="00037464"/>
          <w:p w:rsidR="005915B3" w:rsidRDefault="005915B3"/>
          <w:p w:rsidR="00037464" w:rsidRDefault="005915B3">
            <w:proofErr w:type="spellStart"/>
            <w:r>
              <w:t>WS</w:t>
            </w:r>
            <w:r w:rsidR="00037464">
              <w:t>td</w:t>
            </w:r>
            <w:proofErr w:type="spellEnd"/>
            <w:r w:rsidR="00037464">
              <w:t xml:space="preserve">.: </w:t>
            </w:r>
          </w:p>
        </w:tc>
      </w:tr>
    </w:tbl>
    <w:p w:rsidR="00037464" w:rsidRPr="005915B3" w:rsidRDefault="00037464">
      <w:pPr>
        <w:rPr>
          <w:b/>
        </w:rPr>
      </w:pPr>
      <w:r w:rsidRPr="005915B3">
        <w:rPr>
          <w:b/>
        </w:rPr>
        <w:t xml:space="preserve">Eingliederungsvorschlag: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4606"/>
      </w:tblGrid>
      <w:tr w:rsidR="00037464" w:rsidTr="00DA0EB9">
        <w:tc>
          <w:tcPr>
            <w:tcW w:w="2303" w:type="dxa"/>
          </w:tcPr>
          <w:p w:rsidR="00037464" w:rsidRDefault="00E33D1A" w:rsidP="00D95149">
            <w:r w:rsidRPr="00E33D1A">
              <w:sym w:font="Symbol" w:char="F07F"/>
            </w:r>
            <w:r w:rsidR="00037464">
              <w:t xml:space="preserve">Aufnahme </w:t>
            </w:r>
            <w:r w:rsidR="00D95149">
              <w:t>an der  Schule</w:t>
            </w:r>
            <w:r w:rsidR="00037464">
              <w:t xml:space="preserve"> </w:t>
            </w:r>
          </w:p>
        </w:tc>
        <w:tc>
          <w:tcPr>
            <w:tcW w:w="2303" w:type="dxa"/>
          </w:tcPr>
          <w:p w:rsidR="00037464" w:rsidRDefault="00037464" w:rsidP="005915B3">
            <w:r>
              <w:t>Jahrgang</w:t>
            </w:r>
            <w:r w:rsidR="005915B3">
              <w:t>sstufe</w:t>
            </w:r>
            <w:r>
              <w:t xml:space="preserve">: </w:t>
            </w:r>
          </w:p>
        </w:tc>
        <w:tc>
          <w:tcPr>
            <w:tcW w:w="4606" w:type="dxa"/>
          </w:tcPr>
          <w:p w:rsidR="00037464" w:rsidRDefault="00037464"/>
          <w:p w:rsidR="00037464" w:rsidRDefault="00037464" w:rsidP="005915B3">
            <w:r>
              <w:t>Am:</w:t>
            </w:r>
          </w:p>
        </w:tc>
      </w:tr>
      <w:tr w:rsidR="005852E6" w:rsidTr="005852E6">
        <w:trPr>
          <w:trHeight w:val="540"/>
        </w:trPr>
        <w:tc>
          <w:tcPr>
            <w:tcW w:w="2303" w:type="dxa"/>
            <w:vMerge w:val="restart"/>
          </w:tcPr>
          <w:p w:rsidR="005852E6" w:rsidRDefault="00E33D1A">
            <w:r w:rsidRPr="00E33D1A">
              <w:sym w:font="Symbol" w:char="F07F"/>
            </w:r>
            <w:r>
              <w:t xml:space="preserve"> Aufnahme in die </w:t>
            </w:r>
          </w:p>
          <w:p w:rsidR="005852E6" w:rsidRDefault="005852E6">
            <w:r>
              <w:t xml:space="preserve">    Regelklasse</w:t>
            </w:r>
          </w:p>
        </w:tc>
        <w:tc>
          <w:tcPr>
            <w:tcW w:w="2303" w:type="dxa"/>
          </w:tcPr>
          <w:p w:rsidR="005852E6" w:rsidRDefault="005852E6">
            <w:r>
              <w:t xml:space="preserve">Jahrgangsstufe: </w:t>
            </w:r>
          </w:p>
          <w:p w:rsidR="005852E6" w:rsidRDefault="005852E6">
            <w:r>
              <w:t xml:space="preserve"> </w:t>
            </w:r>
          </w:p>
        </w:tc>
        <w:tc>
          <w:tcPr>
            <w:tcW w:w="4606" w:type="dxa"/>
            <w:vMerge w:val="restart"/>
          </w:tcPr>
          <w:p w:rsidR="005852E6" w:rsidRDefault="005852E6"/>
          <w:p w:rsidR="005852E6" w:rsidRDefault="005852E6" w:rsidP="005915B3">
            <w:r>
              <w:t xml:space="preserve">Am: </w:t>
            </w:r>
          </w:p>
        </w:tc>
      </w:tr>
      <w:tr w:rsidR="005852E6" w:rsidTr="006F2A80">
        <w:trPr>
          <w:trHeight w:val="540"/>
        </w:trPr>
        <w:tc>
          <w:tcPr>
            <w:tcW w:w="2303" w:type="dxa"/>
            <w:vMerge/>
          </w:tcPr>
          <w:p w:rsidR="005852E6" w:rsidRDefault="005852E6"/>
        </w:tc>
        <w:tc>
          <w:tcPr>
            <w:tcW w:w="2303" w:type="dxa"/>
          </w:tcPr>
          <w:p w:rsidR="005852E6" w:rsidRDefault="005852E6" w:rsidP="005852E6">
            <w:r>
              <w:t>Stundenzahl</w:t>
            </w:r>
          </w:p>
          <w:p w:rsidR="005852E6" w:rsidRDefault="005852E6" w:rsidP="005852E6">
            <w:proofErr w:type="spellStart"/>
            <w:r>
              <w:t>DaZ</w:t>
            </w:r>
            <w:proofErr w:type="spellEnd"/>
            <w:r>
              <w:t>:</w:t>
            </w:r>
          </w:p>
        </w:tc>
        <w:tc>
          <w:tcPr>
            <w:tcW w:w="4606" w:type="dxa"/>
            <w:vMerge/>
          </w:tcPr>
          <w:p w:rsidR="005852E6" w:rsidRDefault="005852E6"/>
        </w:tc>
      </w:tr>
      <w:tr w:rsidR="00037464" w:rsidTr="00037464">
        <w:tc>
          <w:tcPr>
            <w:tcW w:w="4606" w:type="dxa"/>
            <w:gridSpan w:val="2"/>
          </w:tcPr>
          <w:p w:rsidR="00037464" w:rsidRDefault="00037464" w:rsidP="00037464">
            <w:pPr>
              <w:pStyle w:val="Listenabsatz"/>
              <w:numPr>
                <w:ilvl w:val="0"/>
                <w:numId w:val="2"/>
              </w:numPr>
            </w:pPr>
            <w:r>
              <w:t xml:space="preserve">Fremdsprache: </w:t>
            </w:r>
          </w:p>
          <w:p w:rsidR="00037464" w:rsidRDefault="00037464" w:rsidP="00037464"/>
          <w:p w:rsidR="00037464" w:rsidRDefault="00037464" w:rsidP="00037464"/>
        </w:tc>
        <w:tc>
          <w:tcPr>
            <w:tcW w:w="4606" w:type="dxa"/>
          </w:tcPr>
          <w:p w:rsidR="00037464" w:rsidRDefault="00E33D1A">
            <w:r w:rsidRPr="00E33D1A">
              <w:sym w:font="Symbol" w:char="F07F"/>
            </w:r>
            <w:r w:rsidR="00037464">
              <w:t xml:space="preserve"> Regelklasse</w:t>
            </w:r>
          </w:p>
          <w:p w:rsidR="00037464" w:rsidRDefault="00E33D1A">
            <w:r w:rsidRPr="00E33D1A">
              <w:sym w:font="Symbol" w:char="F07F"/>
            </w:r>
            <w:r w:rsidR="00037464">
              <w:t xml:space="preserve"> Feststellungsprüfung</w:t>
            </w:r>
          </w:p>
        </w:tc>
      </w:tr>
      <w:tr w:rsidR="00037464" w:rsidTr="00037464">
        <w:tc>
          <w:tcPr>
            <w:tcW w:w="4606" w:type="dxa"/>
            <w:gridSpan w:val="2"/>
          </w:tcPr>
          <w:p w:rsidR="00037464" w:rsidRDefault="00037464" w:rsidP="00037464">
            <w:pPr>
              <w:pStyle w:val="Listenabsatz"/>
              <w:numPr>
                <w:ilvl w:val="0"/>
                <w:numId w:val="2"/>
              </w:numPr>
            </w:pPr>
            <w:r>
              <w:t xml:space="preserve">Fremdsprache: </w:t>
            </w:r>
          </w:p>
          <w:p w:rsidR="00037464" w:rsidRDefault="00037464" w:rsidP="00037464"/>
          <w:p w:rsidR="00037464" w:rsidRDefault="00037464" w:rsidP="00037464"/>
        </w:tc>
        <w:tc>
          <w:tcPr>
            <w:tcW w:w="4606" w:type="dxa"/>
          </w:tcPr>
          <w:p w:rsidR="00037464" w:rsidRDefault="00E33D1A">
            <w:r w:rsidRPr="00E33D1A">
              <w:sym w:font="Symbol" w:char="F07F"/>
            </w:r>
            <w:r w:rsidR="00037464">
              <w:t xml:space="preserve"> Regelklasse</w:t>
            </w:r>
          </w:p>
          <w:p w:rsidR="00037464" w:rsidRDefault="00E33D1A">
            <w:r w:rsidRPr="00E33D1A">
              <w:sym w:font="Symbol" w:char="F07F"/>
            </w:r>
            <w:r w:rsidR="00037464">
              <w:t xml:space="preserve"> Feststellungsprüfung</w:t>
            </w:r>
          </w:p>
          <w:p w:rsidR="00037464" w:rsidRDefault="00E33D1A">
            <w:r w:rsidRPr="00E33D1A">
              <w:sym w:font="Symbol" w:char="F07F"/>
            </w:r>
            <w:r w:rsidR="00037464">
              <w:t xml:space="preserve"> ab Klasse 8 (bis </w:t>
            </w:r>
            <w:r>
              <w:t>EF</w:t>
            </w:r>
            <w:r w:rsidR="00037464">
              <w:t>/II)</w:t>
            </w:r>
          </w:p>
          <w:p w:rsidR="00037464" w:rsidRDefault="00E33D1A" w:rsidP="00E33D1A">
            <w:r w:rsidRPr="00E33D1A">
              <w:sym w:font="Symbol" w:char="F07F"/>
            </w:r>
            <w:r w:rsidR="00037464">
              <w:t xml:space="preserve"> neu einsetzend (Jg. </w:t>
            </w:r>
            <w:r>
              <w:t>EF</w:t>
            </w:r>
            <w:r w:rsidR="00037464">
              <w:t>-</w:t>
            </w:r>
            <w:r>
              <w:t>Q2</w:t>
            </w:r>
            <w:r w:rsidR="00037464">
              <w:t>)</w:t>
            </w:r>
          </w:p>
        </w:tc>
      </w:tr>
    </w:tbl>
    <w:p w:rsidR="00037464" w:rsidRPr="005915B3" w:rsidRDefault="00037464">
      <w:pPr>
        <w:rPr>
          <w:b/>
        </w:rPr>
      </w:pPr>
      <w:r w:rsidRPr="005915B3">
        <w:rPr>
          <w:b/>
        </w:rPr>
        <w:t xml:space="preserve">Anlagen/Entscheidungsgrundlagen: </w:t>
      </w:r>
    </w:p>
    <w:p w:rsidR="00037464" w:rsidRDefault="00E33D1A" w:rsidP="005915B3">
      <w:pPr>
        <w:spacing w:line="240" w:lineRule="auto"/>
      </w:pPr>
      <w:r w:rsidRPr="00E33D1A">
        <w:sym w:font="Symbol" w:char="F07F"/>
      </w:r>
      <w:r w:rsidR="00037464">
        <w:t xml:space="preserve"> Tabellarische Darstellung des bisherigen Werdegangs</w:t>
      </w:r>
    </w:p>
    <w:p w:rsidR="00037464" w:rsidRDefault="00E33D1A" w:rsidP="005915B3">
      <w:pPr>
        <w:spacing w:line="240" w:lineRule="auto"/>
      </w:pPr>
      <w:r w:rsidRPr="00E33D1A">
        <w:sym w:font="Symbol" w:char="F07F"/>
      </w:r>
      <w:r w:rsidR="00B14FCE">
        <w:t xml:space="preserve"> letztes Zeugnis des Herkunftslandes in Kopie</w:t>
      </w:r>
    </w:p>
    <w:p w:rsidR="00B14FCE" w:rsidRDefault="00E33D1A" w:rsidP="005915B3">
      <w:pPr>
        <w:spacing w:line="240" w:lineRule="auto"/>
      </w:pPr>
      <w:r w:rsidRPr="00E33D1A">
        <w:sym w:font="Symbol" w:char="F07F"/>
      </w:r>
      <w:r w:rsidR="00B14FCE">
        <w:t xml:space="preserve"> (beglaubigte) Übersetzung des Zeugnisses in Kopie</w:t>
      </w:r>
    </w:p>
    <w:p w:rsidR="00B14FCE" w:rsidRDefault="00E33D1A" w:rsidP="005915B3">
      <w:pPr>
        <w:spacing w:line="240" w:lineRule="auto"/>
      </w:pPr>
      <w:r w:rsidRPr="00E33D1A">
        <w:sym w:font="Symbol" w:char="F07F"/>
      </w:r>
      <w:r w:rsidR="00B14FCE">
        <w:t xml:space="preserve"> Anerkennungsbescheid der Zeugnisanerkennungsstelle der Bezirksregierung Köln</w:t>
      </w:r>
    </w:p>
    <w:p w:rsidR="00B14FCE" w:rsidRDefault="00E33D1A" w:rsidP="005915B3">
      <w:pPr>
        <w:spacing w:line="240" w:lineRule="auto"/>
      </w:pPr>
      <w:r w:rsidRPr="00E33D1A">
        <w:sym w:font="Symbol" w:char="F07F"/>
      </w:r>
      <w:r w:rsidR="00B14FCE">
        <w:t xml:space="preserve"> </w:t>
      </w:r>
      <w:r w:rsidR="00503C56">
        <w:t>Kopie des Passes bzw. Ausweises oder sonstigen Dokuments zur Identifikation</w:t>
      </w:r>
      <w:r w:rsidR="00B14FCE">
        <w:t xml:space="preserve"> </w:t>
      </w:r>
    </w:p>
    <w:sectPr w:rsidR="00B14FCE" w:rsidSect="005F44B4">
      <w:pgSz w:w="11906" w:h="16838"/>
      <w:pgMar w:top="102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F6FC2"/>
    <w:multiLevelType w:val="hybridMultilevel"/>
    <w:tmpl w:val="FDAC3B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2F3783"/>
    <w:multiLevelType w:val="hybridMultilevel"/>
    <w:tmpl w:val="B54498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464"/>
    <w:rsid w:val="00037464"/>
    <w:rsid w:val="00302956"/>
    <w:rsid w:val="00503C56"/>
    <w:rsid w:val="005852E6"/>
    <w:rsid w:val="005915B3"/>
    <w:rsid w:val="005F44B4"/>
    <w:rsid w:val="00613AC6"/>
    <w:rsid w:val="006C0E68"/>
    <w:rsid w:val="00AB32C1"/>
    <w:rsid w:val="00B14FCE"/>
    <w:rsid w:val="00BC254E"/>
    <w:rsid w:val="00C730DA"/>
    <w:rsid w:val="00CC0BCE"/>
    <w:rsid w:val="00D84FA1"/>
    <w:rsid w:val="00D95149"/>
    <w:rsid w:val="00DF5761"/>
    <w:rsid w:val="00E04DE6"/>
    <w:rsid w:val="00E33D1A"/>
    <w:rsid w:val="00E7744F"/>
    <w:rsid w:val="00F3382D"/>
    <w:rsid w:val="00F61419"/>
    <w:rsid w:val="00F93DBA"/>
    <w:rsid w:val="00FD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37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3746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1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14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37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3746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1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14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5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169980C0.dotm</Template>
  <TotalTime>0</TotalTime>
  <Pages>2</Pages>
  <Words>267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Düsseldorf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Mause, Doris</dc:creator>
  <cp:lastModifiedBy>Risse, Winfried</cp:lastModifiedBy>
  <cp:revision>6</cp:revision>
  <cp:lastPrinted>2018-06-21T06:57:00Z</cp:lastPrinted>
  <dcterms:created xsi:type="dcterms:W3CDTF">2018-06-21T06:53:00Z</dcterms:created>
  <dcterms:modified xsi:type="dcterms:W3CDTF">2018-06-21T06:59:00Z</dcterms:modified>
</cp:coreProperties>
</file>