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756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756">
              <w:rPr>
                <w:rFonts w:ascii="Arial" w:hAnsi="Arial" w:cs="Arial"/>
                <w:sz w:val="22"/>
                <w:szCs w:val="22"/>
              </w:rPr>
              <w:t xml:space="preserve">(Adresse des zuständigen KI)              </w:t>
            </w:r>
          </w:p>
          <w:p w:rsidR="0007387A" w:rsidRPr="00A87FDD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9FE" w:rsidRPr="00A87FDD" w:rsidRDefault="000449F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2020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340756" w:rsidRDefault="00340756" w:rsidP="003407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- für Drittempfänger -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1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</w:t>
      </w:r>
      <w:r w:rsidR="00941111">
        <w:rPr>
          <w:rFonts w:ascii="Arial" w:hAnsi="Arial" w:cs="Arial"/>
          <w:b/>
          <w:bCs/>
          <w:sz w:val="24"/>
          <w:szCs w:val="24"/>
        </w:rPr>
        <w:t xml:space="preserve">KI </w:t>
      </w:r>
      <w:r>
        <w:rPr>
          <w:rFonts w:ascii="Arial" w:hAnsi="Arial" w:cs="Arial"/>
          <w:b/>
          <w:bCs/>
          <w:sz w:val="24"/>
          <w:szCs w:val="24"/>
        </w:rPr>
        <w:t>NRW)</w:t>
      </w:r>
    </w:p>
    <w:p w:rsidR="009E31B0" w:rsidRDefault="009E31B0" w:rsidP="009E31B0">
      <w:pPr>
        <w:rPr>
          <w:rFonts w:ascii="Arial" w:hAnsi="Arial" w:cs="Arial"/>
          <w:bCs/>
        </w:rPr>
      </w:pPr>
      <w:proofErr w:type="spellStart"/>
      <w:r w:rsidRPr="00806A35">
        <w:rPr>
          <w:rFonts w:ascii="Arial" w:hAnsi="Arial" w:cs="Arial"/>
          <w:bCs/>
        </w:rPr>
        <w:t>RdErl</w:t>
      </w:r>
      <w:proofErr w:type="spellEnd"/>
      <w:r w:rsidRPr="00806A3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Familie, Flüchtlinge und Integration vom </w:t>
      </w:r>
      <w:r w:rsidR="002829EE">
        <w:rPr>
          <w:rFonts w:ascii="Arial" w:hAnsi="Arial" w:cs="Arial"/>
          <w:sz w:val="22"/>
          <w:szCs w:val="22"/>
        </w:rPr>
        <w:t>27. November 201</w:t>
      </w:r>
      <w:r w:rsidR="00BA64DE">
        <w:rPr>
          <w:rFonts w:ascii="Arial" w:hAnsi="Arial" w:cs="Arial"/>
          <w:sz w:val="22"/>
          <w:szCs w:val="22"/>
        </w:rPr>
        <w:t>9</w:t>
      </w:r>
    </w:p>
    <w:p w:rsidR="009E31B0" w:rsidRDefault="009E31B0" w:rsidP="009E31B0">
      <w:pPr>
        <w:rPr>
          <w:rFonts w:ascii="Arial" w:hAnsi="Arial" w:cs="Arial"/>
          <w:bCs/>
        </w:rPr>
      </w:pPr>
    </w:p>
    <w:p w:rsidR="009E31B0" w:rsidRPr="00806A35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BD" w:rsidRDefault="00AA54BD" w:rsidP="00AA54BD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Zuwendungsbescheid / Weiterleitungsvertrag des KI ____________________________  vom ____________, Az.: _________________ wurden zur Finanzierung der o. a. Maßnahme _______________ Euro bewilligt.</w:t>
            </w: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 w:rsidP="00AA54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Maßnahmedauer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</w:t>
            </w:r>
            <w:proofErr w:type="spellStart"/>
            <w:r w:rsidRPr="00F037C9">
              <w:rPr>
                <w:rFonts w:ascii="Arial" w:hAnsi="Arial" w:cs="Arial"/>
                <w:sz w:val="16"/>
                <w:szCs w:val="16"/>
              </w:rPr>
              <w:t>Ankommenstreffpunkte</w:t>
            </w:r>
            <w:proofErr w:type="spellEnd"/>
            <w:r w:rsidRPr="00F037C9">
              <w:rPr>
                <w:rFonts w:ascii="Arial" w:hAnsi="Arial" w:cs="Arial"/>
                <w:sz w:val="16"/>
                <w:szCs w:val="16"/>
              </w:rPr>
              <w:t xml:space="preserve">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 xml:space="preserve">t in den </w:t>
            </w:r>
            <w:proofErr w:type="spellStart"/>
            <w:r w:rsidR="00411ED1">
              <w:rPr>
                <w:rFonts w:ascii="Arial" w:hAnsi="Arial" w:cs="Arial"/>
                <w:sz w:val="16"/>
                <w:szCs w:val="16"/>
              </w:rPr>
              <w:t>Ankommenstreffpunkten</w:t>
            </w:r>
            <w:proofErr w:type="spellEnd"/>
            <w:r w:rsidR="00411ED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Stichpunkte zu den </w:t>
            </w:r>
            <w:r>
              <w:rPr>
                <w:rFonts w:ascii="Arial" w:hAnsi="Arial" w:cs="Arial"/>
                <w:sz w:val="16"/>
                <w:szCs w:val="16"/>
              </w:rPr>
              <w:t xml:space="preserve">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regelmäßigen Begleitung von </w:t>
            </w:r>
            <w:r w:rsidR="008D6EBB">
              <w:rPr>
                <w:rFonts w:ascii="Arial" w:hAnsi="Arial" w:cs="Arial"/>
                <w:sz w:val="16"/>
                <w:szCs w:val="16"/>
              </w:rPr>
              <w:t>Geflüchteten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und Neuzuwanderern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u.a. worauf sich die Maßnahmen bezogen haben,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889">
              <w:rPr>
                <w:rFonts w:ascii="Arial" w:hAnsi="Arial" w:cs="Arial"/>
                <w:sz w:val="16"/>
                <w:szCs w:val="16"/>
              </w:rPr>
              <w:t>namentliche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Liste der eingesetzten </w:t>
            </w:r>
            <w:r w:rsidR="00E74889">
              <w:rPr>
                <w:rFonts w:ascii="Arial" w:hAnsi="Arial" w:cs="Arial"/>
                <w:sz w:val="16"/>
                <w:szCs w:val="16"/>
              </w:rPr>
              <w:t>ehrenamtlich Tätigen</w:t>
            </w:r>
            <w:r w:rsidR="00372FE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Pr="004023E4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Stichpunktartige </w:t>
            </w:r>
            <w:r>
              <w:rPr>
                <w:rFonts w:ascii="Arial" w:hAnsi="Arial" w:cs="Arial"/>
                <w:sz w:val="16"/>
                <w:szCs w:val="16"/>
              </w:rPr>
              <w:t>Darstellung der Maßnahmen zur Qualifizierung von ehrenamtlich Tätigen und der Begleitung ihrer Arbeit</w:t>
            </w:r>
            <w:r w:rsidR="00A86FC1">
              <w:rPr>
                <w:rFonts w:ascii="Arial" w:hAnsi="Arial" w:cs="Arial"/>
                <w:sz w:val="16"/>
                <w:szCs w:val="16"/>
              </w:rPr>
              <w:t>. Bei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FC1"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2E4927">
              <w:trPr>
                <w:trHeight w:val="846"/>
              </w:trPr>
              <w:tc>
                <w:tcPr>
                  <w:tcW w:w="9716" w:type="dxa"/>
                </w:tcPr>
                <w:p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:rsidR="008F4430" w:rsidRPr="009E0D9C" w:rsidRDefault="008F443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A </w:t>
      </w:r>
      <w:r w:rsidR="00D340B5"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Ankommenstreffpunkte</w:t>
      </w:r>
      <w:proofErr w:type="spellEnd"/>
      <w:r w:rsidR="00D340B5">
        <w:rPr>
          <w:rFonts w:ascii="Arial" w:hAnsi="Arial" w:cs="Arial"/>
          <w:b/>
          <w:sz w:val="22"/>
          <w:szCs w:val="22"/>
        </w:rPr>
        <w:t xml:space="preserve"> (Renovierung, Ausstattung)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2835"/>
        <w:gridCol w:w="1131"/>
        <w:gridCol w:w="2412"/>
      </w:tblGrid>
      <w:tr w:rsidR="002C433E" w:rsidRPr="009E0D9C" w:rsidTr="001A6DF5">
        <w:tc>
          <w:tcPr>
            <w:tcW w:w="362" w:type="pct"/>
            <w:vMerge w:val="restart"/>
            <w:vAlign w:val="center"/>
          </w:tcPr>
          <w:p w:rsidR="002C433E" w:rsidRPr="001A6DF5" w:rsidRDefault="00941111" w:rsidP="00EB169D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</w:t>
            </w:r>
            <w:r w:rsidR="002C433E" w:rsidRPr="001A6DF5">
              <w:rPr>
                <w:rFonts w:ascii="Arial" w:hAnsi="Arial" w:cs="Arial"/>
                <w:sz w:val="22"/>
                <w:szCs w:val="22"/>
              </w:rPr>
              <w:t>fd. Nr.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:rsidR="002C433E" w:rsidRPr="009E0D9C" w:rsidRDefault="002C433E" w:rsidP="00EB169D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 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  <w:proofErr w:type="spellEnd"/>
          </w:p>
        </w:tc>
        <w:tc>
          <w:tcPr>
            <w:tcW w:w="1449" w:type="pct"/>
            <w:vMerge w:val="restart"/>
            <w:vAlign w:val="center"/>
          </w:tcPr>
          <w:p w:rsidR="002C433E" w:rsidRPr="009E0D9C" w:rsidRDefault="002C433E" w:rsidP="00EB169D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  <w:proofErr w:type="spellEnd"/>
          </w:p>
        </w:tc>
        <w:tc>
          <w:tcPr>
            <w:tcW w:w="1811" w:type="pct"/>
            <w:gridSpan w:val="2"/>
            <w:vAlign w:val="center"/>
          </w:tcPr>
          <w:p w:rsidR="002C433E" w:rsidRPr="009E0D9C" w:rsidRDefault="001A6DF5" w:rsidP="005D01EE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Räume (Festbetrag </w:t>
            </w:r>
            <w:r w:rsidR="00D2560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.000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A6DF5">
        <w:tc>
          <w:tcPr>
            <w:tcW w:w="362" w:type="pct"/>
            <w:vMerge/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2C433E" w:rsidRPr="009E0D9C" w:rsidRDefault="002C433E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2C433E" w:rsidRPr="009E0D9C" w:rsidRDefault="002C433E" w:rsidP="002C433E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227646" w:rsidRPr="009E0D9C" w:rsidTr="001A6DF5">
        <w:tc>
          <w:tcPr>
            <w:tcW w:w="362" w:type="pct"/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227646" w:rsidRPr="009E0D9C" w:rsidRDefault="00227646" w:rsidP="00A86737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Baustein A – </w:t>
      </w:r>
      <w:proofErr w:type="spellStart"/>
      <w:r>
        <w:rPr>
          <w:rFonts w:ascii="Arial" w:hAnsi="Arial" w:cs="Arial"/>
          <w:b/>
          <w:sz w:val="22"/>
          <w:szCs w:val="22"/>
        </w:rPr>
        <w:t>Ankommenstreffpunkte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835"/>
        <w:gridCol w:w="1131"/>
        <w:gridCol w:w="2412"/>
      </w:tblGrid>
      <w:tr w:rsidR="00BE7A40" w:rsidRPr="009E0D9C" w:rsidTr="001A6DF5">
        <w:tc>
          <w:tcPr>
            <w:tcW w:w="362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 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  <w:proofErr w:type="spellEnd"/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  <w:proofErr w:type="spellEnd"/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A6DF5">
        <w:tc>
          <w:tcPr>
            <w:tcW w:w="362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A6DF5">
        <w:tc>
          <w:tcPr>
            <w:tcW w:w="362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3AF2" w:rsidRDefault="00BD3AF2" w:rsidP="00BE7A40">
      <w:pPr>
        <w:widowControl w:val="0"/>
        <w:shd w:val="clear" w:color="auto" w:fill="FFFFFF"/>
        <w:overflowPunct/>
        <w:spacing w:before="100" w:beforeAutospacing="1" w:after="240" w:line="230" w:lineRule="exact"/>
        <w:ind w:left="36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B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745918">
        <w:rPr>
          <w:rFonts w:ascii="Arial" w:hAnsi="Arial" w:cs="Arial"/>
          <w:b/>
          <w:sz w:val="22"/>
          <w:szCs w:val="22"/>
        </w:rPr>
        <w:t xml:space="preserve"> </w:t>
      </w:r>
      <w:r w:rsidR="00E51F4D"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1559"/>
        <w:gridCol w:w="1594"/>
        <w:gridCol w:w="1541"/>
        <w:gridCol w:w="1684"/>
      </w:tblGrid>
      <w:tr w:rsidR="002C433E" w:rsidRPr="009E0D9C" w:rsidTr="001A6DF5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33E" w:rsidRPr="009E0D9C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D340B5" w:rsidP="009E31B0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 xml:space="preserve">, die eine regelmäßige Begleitung durchgeführt haben (Festbetrag 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9E31B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Durchgeführte </w:t>
            </w:r>
            <w:r w:rsidR="00E51F4D">
              <w:rPr>
                <w:rFonts w:ascii="Arial" w:hAnsi="Arial" w:cs="Arial"/>
                <w:b/>
                <w:sz w:val="22"/>
                <w:szCs w:val="22"/>
              </w:rPr>
              <w:t xml:space="preserve">Maßnahmen </w:t>
            </w:r>
            <w:r>
              <w:rPr>
                <w:rFonts w:ascii="Arial" w:hAnsi="Arial" w:cs="Arial"/>
                <w:b/>
                <w:sz w:val="22"/>
                <w:szCs w:val="22"/>
              </w:rPr>
              <w:t>(Festbetrag 2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A6DF5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227646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7B04B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357A0A" w:rsidRPr="009E0D9C" w:rsidTr="001A6DF5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357A0A" w:rsidRPr="009E0D9C" w:rsidRDefault="00357A0A" w:rsidP="00357A0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6EC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B638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534F1" w:rsidRDefault="003534F1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 w:rsidR="004C4750"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 w:rsidR="00DB7545">
        <w:rPr>
          <w:rFonts w:ascii="Arial" w:hAnsi="Arial" w:cs="Arial"/>
          <w:b/>
          <w:sz w:val="22"/>
          <w:szCs w:val="22"/>
        </w:rPr>
        <w:t>Printmedien, internetbasierte</w:t>
      </w:r>
      <w:r w:rsidR="004C4750"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4C4750" w:rsidRPr="004C4750" w:rsidRDefault="004C4750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Belegexemplare beifügen!</w:t>
      </w:r>
    </w:p>
    <w:p w:rsidR="003534F1" w:rsidRPr="009E0D9C" w:rsidRDefault="003534F1" w:rsidP="003534F1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1559"/>
        <w:gridCol w:w="1561"/>
        <w:gridCol w:w="1559"/>
        <w:gridCol w:w="1698"/>
      </w:tblGrid>
      <w:tr w:rsidR="00B43CD3" w:rsidRPr="009E0D9C" w:rsidTr="001A6DF5">
        <w:trPr>
          <w:trHeight w:val="301"/>
        </w:trPr>
        <w:tc>
          <w:tcPr>
            <w:tcW w:w="362" w:type="pct"/>
            <w:vMerge w:val="restart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CD3" w:rsidRPr="009E0D9C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Printm</w:t>
            </w:r>
            <w:r w:rsidRPr="009E0D9C">
              <w:rPr>
                <w:rFonts w:ascii="Arial" w:hAnsi="Arial" w:cs="Arial"/>
                <w:b/>
                <w:sz w:val="22"/>
                <w:szCs w:val="22"/>
              </w:rPr>
              <w:t>edien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65" w:type="pct"/>
            <w:gridSpan w:val="2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ierte Medien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22079" w:rsidRPr="009E0D9C" w:rsidTr="001A6DF5">
        <w:tc>
          <w:tcPr>
            <w:tcW w:w="362" w:type="pct"/>
            <w:vMerge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B43CD3" w:rsidRPr="009E0D9C" w:rsidRDefault="00B43CD3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B43CD3" w:rsidRPr="009E0D9C" w:rsidRDefault="00B43CD3" w:rsidP="00357A0A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7646" w:rsidRDefault="00227646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43B6" w:rsidRDefault="00C743B6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C743B6" w:rsidRDefault="00C743B6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 und Rechnung (Kopie) nach §14 UStG beifügen!</w:t>
      </w:r>
    </w:p>
    <w:p w:rsidR="00650823" w:rsidRPr="004C4750" w:rsidRDefault="00650823" w:rsidP="00C743B6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989"/>
        <w:gridCol w:w="1133"/>
        <w:gridCol w:w="1133"/>
        <w:gridCol w:w="1123"/>
      </w:tblGrid>
      <w:tr w:rsidR="00650823" w:rsidRPr="00650823" w:rsidTr="007366E5">
        <w:trPr>
          <w:trHeight w:val="301"/>
        </w:trPr>
        <w:tc>
          <w:tcPr>
            <w:tcW w:w="362" w:type="pct"/>
            <w:vMerge w:val="restart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</w:t>
            </w:r>
            <w:proofErr w:type="spellEnd"/>
            <w:r w:rsidRPr="00650823">
              <w:rPr>
                <w:rFonts w:ascii="Arial" w:hAnsi="Arial" w:cs="Arial"/>
                <w:b/>
                <w:sz w:val="22"/>
                <w:szCs w:val="22"/>
              </w:rPr>
              <w:t>/Auftragnehmer</w:t>
            </w:r>
          </w:p>
        </w:tc>
        <w:tc>
          <w:tcPr>
            <w:tcW w:w="1732" w:type="pct"/>
            <w:gridSpan w:val="3"/>
          </w:tcPr>
          <w:p w:rsidR="00BA3270" w:rsidRPr="00650823" w:rsidRDefault="00BA3270" w:rsidP="00BA3270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650823" w:rsidRPr="00650823" w:rsidTr="007366E5">
        <w:tc>
          <w:tcPr>
            <w:tcW w:w="362" w:type="pct"/>
            <w:vMerge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4B35D1" w:rsidRPr="00650823" w:rsidRDefault="004B35D1" w:rsidP="00CE4BBF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4B35D1" w:rsidRPr="00650823" w:rsidRDefault="004B35D1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50823" w:rsidRPr="00650823" w:rsidTr="007366E5">
        <w:tc>
          <w:tcPr>
            <w:tcW w:w="362" w:type="pct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093A77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427DB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4B35D1" w:rsidRPr="009E0D9C" w:rsidRDefault="00427DB2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7C83" w:rsidRDefault="004B3E93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16D78" w:rsidRDefault="00216D78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D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Maßnahmen zur Qualifizierung von ehrenamtlich Tätigen und der </w:t>
      </w:r>
      <w:r w:rsidR="00A150EC">
        <w:rPr>
          <w:rFonts w:ascii="Arial" w:hAnsi="Arial" w:cs="Arial"/>
          <w:b/>
          <w:sz w:val="22"/>
          <w:szCs w:val="22"/>
        </w:rPr>
        <w:t>Aktivitäten zum Austausch von ehrenamtlich Tätigen</w:t>
      </w:r>
    </w:p>
    <w:p w:rsidR="00216D78" w:rsidRPr="009E0D9C" w:rsidRDefault="00216D78" w:rsidP="00216D78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1133"/>
        <w:gridCol w:w="1702"/>
        <w:gridCol w:w="1845"/>
        <w:gridCol w:w="1698"/>
      </w:tblGrid>
      <w:tr w:rsidR="007B04B2" w:rsidRPr="009E0D9C" w:rsidTr="007366E5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ualifizierung (Festbetrag 100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11" w:type="pct"/>
            <w:gridSpan w:val="2"/>
          </w:tcPr>
          <w:p w:rsidR="007B04B2" w:rsidRDefault="007B04B2" w:rsidP="007B70A4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tlich Tätigen (Festbetrag 50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B04B2" w:rsidRPr="009E0D9C" w:rsidTr="007366E5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4B2" w:rsidRPr="009E0D9C" w:rsidRDefault="007B04B2" w:rsidP="004D5FDE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3290" w:rsidRDefault="00463290" w:rsidP="001E6FD7">
      <w:pPr>
        <w:rPr>
          <w:rFonts w:ascii="Arial" w:hAnsi="Arial" w:cs="Arial"/>
          <w:b/>
          <w:sz w:val="22"/>
          <w:szCs w:val="22"/>
        </w:rPr>
      </w:pPr>
    </w:p>
    <w:p w:rsidR="00FD2158" w:rsidRDefault="00463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D2158"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="00FD2158" w:rsidRPr="00FD2158">
        <w:rPr>
          <w:rFonts w:ascii="Arial" w:hAnsi="Arial" w:cs="Arial"/>
          <w:b/>
          <w:sz w:val="22"/>
          <w:szCs w:val="22"/>
        </w:rPr>
        <w:t>.</w:t>
      </w:r>
      <w:r w:rsidR="00FD2158"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p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</w:t>
            </w:r>
            <w:proofErr w:type="spellStart"/>
            <w:r w:rsidRPr="00411ED1">
              <w:rPr>
                <w:rFonts w:ascii="Arial" w:hAnsi="Arial" w:cs="Arial"/>
                <w:sz w:val="22"/>
                <w:szCs w:val="22"/>
              </w:rPr>
              <w:t>Ankommenstreffpunktes</w:t>
            </w:r>
            <w:proofErr w:type="spellEnd"/>
            <w:r w:rsidRPr="00411E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1B456A" w:rsidRDefault="001B45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0449F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2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AA25DE"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AA25DE"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0449F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4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625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25E0">
              <w:rPr>
                <w:rFonts w:ascii="Arial" w:hAnsi="Arial" w:cs="Arial"/>
                <w:sz w:val="22"/>
                <w:szCs w:val="22"/>
              </w:rPr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6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="00AA25DE"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Inventarisierung der mit der Zuwendung beschafften Gegenstände – soweit nach Nr. 4.2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ANBest</w:t>
            </w:r>
            <w:proofErr w:type="spellEnd"/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9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49FE">
      <w:rPr>
        <w:rStyle w:val="Seitenzahl"/>
        <w:noProof/>
      </w:rPr>
      <w:t>6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63"/>
    <w:rsid w:val="00003E44"/>
    <w:rsid w:val="000059E2"/>
    <w:rsid w:val="00042444"/>
    <w:rsid w:val="000449FE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54CDC"/>
    <w:rsid w:val="00264654"/>
    <w:rsid w:val="00267D5A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40756"/>
    <w:rsid w:val="003534F1"/>
    <w:rsid w:val="00357A0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E4C1F"/>
    <w:rsid w:val="006F04F2"/>
    <w:rsid w:val="006F706C"/>
    <w:rsid w:val="007366E5"/>
    <w:rsid w:val="00745918"/>
    <w:rsid w:val="00762E86"/>
    <w:rsid w:val="00777419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55990"/>
    <w:rsid w:val="00863FAF"/>
    <w:rsid w:val="00882343"/>
    <w:rsid w:val="008A030C"/>
    <w:rsid w:val="008A3124"/>
    <w:rsid w:val="008B3690"/>
    <w:rsid w:val="008D6EBB"/>
    <w:rsid w:val="008F4430"/>
    <w:rsid w:val="009167E7"/>
    <w:rsid w:val="00925EE1"/>
    <w:rsid w:val="00941111"/>
    <w:rsid w:val="00943E2A"/>
    <w:rsid w:val="00957F3E"/>
    <w:rsid w:val="009648E8"/>
    <w:rsid w:val="009A543F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A54BD"/>
    <w:rsid w:val="00AB4F3A"/>
    <w:rsid w:val="00AC0D74"/>
    <w:rsid w:val="00AC3883"/>
    <w:rsid w:val="00AC61C9"/>
    <w:rsid w:val="00AD5A84"/>
    <w:rsid w:val="00AE56C2"/>
    <w:rsid w:val="00B22B67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6B54"/>
    <w:rsid w:val="00CC55DD"/>
    <w:rsid w:val="00CE2917"/>
    <w:rsid w:val="00CF0F1E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90541"/>
    <w:rsid w:val="00DA0F7B"/>
    <w:rsid w:val="00DA2BC2"/>
    <w:rsid w:val="00DA46D3"/>
    <w:rsid w:val="00DA51AB"/>
    <w:rsid w:val="00DA5283"/>
    <w:rsid w:val="00DB7545"/>
    <w:rsid w:val="00DC6C34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C614-0495-4A96-BD3D-AF3C2D85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A21F8780.dotm</Template>
  <TotalTime>0</TotalTime>
  <Pages>6</Pages>
  <Words>581</Words>
  <Characters>4873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Angelou, Anastasia</cp:lastModifiedBy>
  <cp:revision>5</cp:revision>
  <cp:lastPrinted>2019-12-10T09:53:00Z</cp:lastPrinted>
  <dcterms:created xsi:type="dcterms:W3CDTF">2020-02-17T14:19:00Z</dcterms:created>
  <dcterms:modified xsi:type="dcterms:W3CDTF">2020-02-17T14:24:00Z</dcterms:modified>
</cp:coreProperties>
</file>