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35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  <w:r w:rsidRPr="0009169D">
        <w:rPr>
          <w:rFonts w:ascii="Cambria" w:hAnsi="Cambria" w:cs="Arial"/>
          <w:b/>
          <w:bCs/>
          <w:sz w:val="24"/>
          <w:szCs w:val="24"/>
        </w:rPr>
        <w:t>Hinweise zum Datenschutz bei Datenerhebung personenbezogener Daten nach Art. 13, 14 der EU-Datenschutzgrundverordnung (DSGVO)</w:t>
      </w:r>
    </w:p>
    <w:p w:rsidR="0009169D" w:rsidRDefault="0009169D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09169D" w:rsidRPr="0009169D" w:rsidRDefault="0009169D" w:rsidP="0009169D">
      <w:pPr>
        <w:spacing w:after="0"/>
        <w:jc w:val="both"/>
        <w:rPr>
          <w:rFonts w:ascii="Cambria" w:hAnsi="Cambria" w:cs="Arial"/>
          <w:b/>
          <w:bCs/>
          <w:i/>
          <w:sz w:val="24"/>
          <w:szCs w:val="24"/>
        </w:rPr>
      </w:pPr>
      <w:r w:rsidRPr="0009169D">
        <w:rPr>
          <w:rFonts w:ascii="Cambria" w:hAnsi="Cambria" w:cs="Arial"/>
          <w:b/>
          <w:bCs/>
          <w:i/>
          <w:sz w:val="24"/>
          <w:szCs w:val="24"/>
        </w:rPr>
        <w:t>M</w:t>
      </w:r>
      <w:r>
        <w:rPr>
          <w:rFonts w:ascii="Cambria" w:hAnsi="Cambria" w:cs="Arial"/>
          <w:b/>
          <w:bCs/>
          <w:i/>
          <w:sz w:val="24"/>
          <w:szCs w:val="24"/>
        </w:rPr>
        <w:t>edizinproduktegesetz</w:t>
      </w:r>
    </w:p>
    <w:p w:rsidR="0009169D" w:rsidRPr="0009169D" w:rsidRDefault="0009169D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1. Verantwortliche Stelle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Verantwortliche Stelle ist die Bezirksregierung Arnsberg. Zuständige Behörde für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 xml:space="preserve">die Dienst- und Fachaufsicht ist für die Bezirksregierung Arnsberg </w:t>
      </w:r>
      <w:r w:rsidR="0009169D">
        <w:rPr>
          <w:rFonts w:ascii="Cambria" w:hAnsi="Cambria" w:cs="Arial"/>
          <w:sz w:val="24"/>
          <w:szCs w:val="24"/>
        </w:rPr>
        <w:t xml:space="preserve">grundsätzlich </w:t>
      </w:r>
      <w:r w:rsidRPr="0009169D">
        <w:rPr>
          <w:rFonts w:ascii="Cambria" w:hAnsi="Cambria" w:cs="Arial"/>
          <w:sz w:val="24"/>
          <w:szCs w:val="24"/>
        </w:rPr>
        <w:t>das Mini</w:t>
      </w:r>
      <w:r w:rsidRPr="0009169D">
        <w:rPr>
          <w:rFonts w:ascii="Cambria" w:hAnsi="Cambria" w:cs="Arial"/>
          <w:sz w:val="24"/>
          <w:szCs w:val="24"/>
        </w:rPr>
        <w:t>s</w:t>
      </w:r>
      <w:r w:rsidRPr="0009169D">
        <w:rPr>
          <w:rFonts w:ascii="Cambria" w:hAnsi="Cambria" w:cs="Arial"/>
          <w:sz w:val="24"/>
          <w:szCs w:val="24"/>
        </w:rPr>
        <w:t>terium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des Innern des Landes Nordrhein-Westfalen.</w:t>
      </w:r>
      <w:r w:rsidR="0009169D">
        <w:rPr>
          <w:rFonts w:ascii="Cambria" w:hAnsi="Cambria" w:cs="Arial"/>
          <w:sz w:val="24"/>
          <w:szCs w:val="24"/>
        </w:rPr>
        <w:t xml:space="preserve"> Für den Bereich des Medizinpr</w:t>
      </w:r>
      <w:r w:rsidR="0009169D">
        <w:rPr>
          <w:rFonts w:ascii="Cambria" w:hAnsi="Cambria" w:cs="Arial"/>
          <w:sz w:val="24"/>
          <w:szCs w:val="24"/>
        </w:rPr>
        <w:t>o</w:t>
      </w:r>
      <w:r w:rsidR="0009169D">
        <w:rPr>
          <w:rFonts w:ascii="Cambria" w:hAnsi="Cambria" w:cs="Arial"/>
          <w:sz w:val="24"/>
          <w:szCs w:val="24"/>
        </w:rPr>
        <w:t>duktegesetzes ist zuständige Fachaufsichtsbehörde das Ministerium für Arbeit, Gesun</w:t>
      </w:r>
      <w:r w:rsidR="0009169D">
        <w:rPr>
          <w:rFonts w:ascii="Cambria" w:hAnsi="Cambria" w:cs="Arial"/>
          <w:sz w:val="24"/>
          <w:szCs w:val="24"/>
        </w:rPr>
        <w:t>d</w:t>
      </w:r>
      <w:r w:rsidR="0009169D">
        <w:rPr>
          <w:rFonts w:ascii="Cambria" w:hAnsi="Cambria" w:cs="Arial"/>
          <w:sz w:val="24"/>
          <w:szCs w:val="24"/>
        </w:rPr>
        <w:t xml:space="preserve">heit und soziales des Landes Nordrhein-Westfalen. 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Ansprechpartner im Fachbereich</w:t>
      </w:r>
    </w:p>
    <w:p w:rsidR="007A0435" w:rsidRPr="0009169D" w:rsidRDefault="00C86D81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Dezernat 24</w:t>
      </w:r>
      <w:r w:rsidR="007A0435" w:rsidRPr="0009169D">
        <w:rPr>
          <w:rFonts w:ascii="Cambria" w:hAnsi="Cambria" w:cs="Arial"/>
          <w:sz w:val="24"/>
          <w:szCs w:val="24"/>
        </w:rPr>
        <w:t>, Bezirksregierung Arnsberg</w:t>
      </w:r>
      <w:r w:rsidR="0009169D">
        <w:rPr>
          <w:rFonts w:ascii="Cambria" w:hAnsi="Cambria" w:cs="Arial"/>
          <w:sz w:val="24"/>
          <w:szCs w:val="24"/>
        </w:rPr>
        <w:t xml:space="preserve">, </w:t>
      </w:r>
      <w:r w:rsidR="0009169D" w:rsidRPr="0009169D">
        <w:rPr>
          <w:rFonts w:ascii="Cambria" w:hAnsi="Cambria" w:cs="Arial"/>
          <w:sz w:val="24"/>
          <w:szCs w:val="24"/>
        </w:rPr>
        <w:t>59817 Arnsberg</w:t>
      </w:r>
      <w:r w:rsidR="0009169D">
        <w:rPr>
          <w:rFonts w:ascii="Cambria" w:hAnsi="Cambria" w:cs="Arial"/>
          <w:sz w:val="24"/>
          <w:szCs w:val="24"/>
        </w:rPr>
        <w:t xml:space="preserve">, </w:t>
      </w:r>
      <w:r w:rsidR="007A0435" w:rsidRPr="0009169D">
        <w:rPr>
          <w:rFonts w:ascii="Cambria" w:hAnsi="Cambria" w:cs="Arial"/>
          <w:sz w:val="24"/>
          <w:szCs w:val="24"/>
        </w:rPr>
        <w:t>Ansprechpartner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="007A0435" w:rsidRPr="0009169D">
        <w:rPr>
          <w:rFonts w:ascii="Cambria" w:hAnsi="Cambria" w:cs="Arial"/>
          <w:sz w:val="24"/>
          <w:szCs w:val="24"/>
        </w:rPr>
        <w:t xml:space="preserve">Telefon 02931-82 </w:t>
      </w:r>
      <w:r w:rsidRPr="0009169D">
        <w:rPr>
          <w:rFonts w:ascii="Cambria" w:hAnsi="Cambria" w:cs="Arial"/>
          <w:sz w:val="24"/>
          <w:szCs w:val="24"/>
        </w:rPr>
        <w:t>2357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2. Datenschutzbeauftragte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Datenschutzbeauftragte der Bezirksregierung Arnsberg</w:t>
      </w:r>
      <w:r w:rsidR="0009169D">
        <w:rPr>
          <w:rFonts w:ascii="Cambria" w:hAnsi="Cambria" w:cs="Arial"/>
          <w:sz w:val="24"/>
          <w:szCs w:val="24"/>
        </w:rPr>
        <w:t xml:space="preserve">, </w:t>
      </w:r>
      <w:r w:rsidRPr="0009169D">
        <w:rPr>
          <w:rFonts w:ascii="Cambria" w:hAnsi="Cambria" w:cs="Arial"/>
          <w:sz w:val="24"/>
          <w:szCs w:val="24"/>
        </w:rPr>
        <w:t>Goebenstr. 25</w:t>
      </w:r>
      <w:r w:rsidR="0009169D">
        <w:rPr>
          <w:rFonts w:ascii="Cambria" w:hAnsi="Cambria" w:cs="Arial"/>
          <w:sz w:val="24"/>
          <w:szCs w:val="24"/>
        </w:rPr>
        <w:t xml:space="preserve">, </w:t>
      </w:r>
      <w:r w:rsidRPr="0009169D">
        <w:rPr>
          <w:rFonts w:ascii="Cambria" w:hAnsi="Cambria" w:cs="Arial"/>
          <w:sz w:val="24"/>
          <w:szCs w:val="24"/>
        </w:rPr>
        <w:t>44135 Dor</w:t>
      </w:r>
      <w:r w:rsidRPr="0009169D">
        <w:rPr>
          <w:rFonts w:ascii="Cambria" w:hAnsi="Cambria" w:cs="Arial"/>
          <w:sz w:val="24"/>
          <w:szCs w:val="24"/>
        </w:rPr>
        <w:t>t</w:t>
      </w:r>
      <w:r w:rsidRPr="0009169D">
        <w:rPr>
          <w:rFonts w:ascii="Cambria" w:hAnsi="Cambria" w:cs="Arial"/>
          <w:sz w:val="24"/>
          <w:szCs w:val="24"/>
        </w:rPr>
        <w:t>mund</w:t>
      </w:r>
      <w:r w:rsidR="0009169D">
        <w:rPr>
          <w:rFonts w:ascii="Cambria" w:hAnsi="Cambria" w:cs="Arial"/>
          <w:sz w:val="24"/>
          <w:szCs w:val="24"/>
        </w:rPr>
        <w:t xml:space="preserve">, </w:t>
      </w:r>
      <w:r w:rsidRPr="0009169D">
        <w:rPr>
          <w:rFonts w:ascii="Cambria" w:hAnsi="Cambria" w:cs="Arial"/>
          <w:sz w:val="24"/>
          <w:szCs w:val="24"/>
        </w:rPr>
        <w:t>Telefon: 02931 82-3988</w:t>
      </w:r>
      <w:r w:rsidR="0009169D">
        <w:rPr>
          <w:rFonts w:ascii="Cambria" w:hAnsi="Cambria" w:cs="Arial"/>
          <w:sz w:val="24"/>
          <w:szCs w:val="24"/>
        </w:rPr>
        <w:t xml:space="preserve">, </w:t>
      </w:r>
      <w:r w:rsidRPr="0009169D">
        <w:rPr>
          <w:rFonts w:ascii="Cambria" w:hAnsi="Cambria" w:cs="Arial"/>
          <w:sz w:val="24"/>
          <w:szCs w:val="24"/>
        </w:rPr>
        <w:t xml:space="preserve">E-Mail: </w:t>
      </w:r>
      <w:r w:rsidRPr="0009169D">
        <w:rPr>
          <w:rFonts w:ascii="Cambria" w:hAnsi="Cambria" w:cs="Arial"/>
          <w:b/>
          <w:sz w:val="24"/>
          <w:szCs w:val="24"/>
        </w:rPr>
        <w:t>poststelle@bezreg-arnsberg.nrw.de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09169D" w:rsidRDefault="00781C11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3</w:t>
      </w:r>
      <w:r w:rsidR="007A0435" w:rsidRPr="0009169D">
        <w:rPr>
          <w:rFonts w:ascii="Cambria" w:hAnsi="Cambria" w:cs="Arial"/>
          <w:b/>
          <w:bCs/>
          <w:sz w:val="24"/>
          <w:szCs w:val="24"/>
        </w:rPr>
        <w:t>. Für folgende Zwecke werden die personenbezogenen Daten verarbeitet</w:t>
      </w:r>
    </w:p>
    <w:p w:rsidR="00B374D9" w:rsidRPr="0009169D" w:rsidRDefault="00024294" w:rsidP="0009169D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09169D">
        <w:rPr>
          <w:rFonts w:ascii="Cambria" w:hAnsi="Cambria" w:cs="Arial"/>
          <w:bCs/>
          <w:sz w:val="24"/>
          <w:szCs w:val="24"/>
        </w:rPr>
        <w:t>Ihre personenbezogenen Daten werden zum Zwecke der Erfüllun</w:t>
      </w:r>
      <w:r w:rsidR="00941607" w:rsidRPr="0009169D">
        <w:rPr>
          <w:rFonts w:ascii="Cambria" w:hAnsi="Cambria" w:cs="Arial"/>
          <w:bCs/>
          <w:sz w:val="24"/>
          <w:szCs w:val="24"/>
        </w:rPr>
        <w:t>g der uns übertragenen Aufgaben</w:t>
      </w:r>
      <w:r w:rsidR="005F2A6D" w:rsidRPr="0009169D">
        <w:rPr>
          <w:rFonts w:ascii="Cambria" w:hAnsi="Cambria" w:cs="Arial"/>
          <w:bCs/>
          <w:sz w:val="24"/>
          <w:szCs w:val="24"/>
        </w:rPr>
        <w:t xml:space="preserve"> </w:t>
      </w:r>
      <w:r w:rsidR="0009169D">
        <w:rPr>
          <w:rFonts w:ascii="Cambria" w:hAnsi="Cambria" w:cs="Arial"/>
          <w:bCs/>
          <w:sz w:val="24"/>
          <w:szCs w:val="24"/>
        </w:rPr>
        <w:t>-</w:t>
      </w:r>
      <w:r w:rsidR="00927829" w:rsidRPr="0009169D">
        <w:rPr>
          <w:rFonts w:ascii="Cambria" w:hAnsi="Cambria" w:cs="Arial"/>
          <w:bCs/>
          <w:sz w:val="24"/>
          <w:szCs w:val="24"/>
        </w:rPr>
        <w:t xml:space="preserve"> </w:t>
      </w:r>
      <w:r w:rsidR="005F2A6D" w:rsidRPr="0009169D">
        <w:rPr>
          <w:rFonts w:ascii="Cambria" w:hAnsi="Cambria" w:cs="Arial"/>
          <w:bCs/>
          <w:sz w:val="24"/>
          <w:szCs w:val="24"/>
        </w:rPr>
        <w:t>die Durchführung des Medizinproduktegesetzes</w:t>
      </w:r>
      <w:r w:rsidR="00927829" w:rsidRPr="0009169D">
        <w:rPr>
          <w:rFonts w:ascii="Cambria" w:hAnsi="Cambria" w:cs="Arial"/>
          <w:bCs/>
          <w:sz w:val="24"/>
          <w:szCs w:val="24"/>
        </w:rPr>
        <w:t xml:space="preserve"> </w:t>
      </w:r>
      <w:r w:rsidR="0009169D">
        <w:rPr>
          <w:rFonts w:ascii="Cambria" w:hAnsi="Cambria" w:cs="Arial"/>
          <w:bCs/>
          <w:sz w:val="24"/>
          <w:szCs w:val="24"/>
        </w:rPr>
        <w:t>-</w:t>
      </w:r>
      <w:r w:rsidR="005F2A6D" w:rsidRPr="0009169D">
        <w:rPr>
          <w:rFonts w:ascii="Cambria" w:hAnsi="Cambria" w:cs="Arial"/>
          <w:bCs/>
          <w:sz w:val="24"/>
          <w:szCs w:val="24"/>
        </w:rPr>
        <w:t xml:space="preserve"> </w:t>
      </w:r>
      <w:r w:rsidRPr="0009169D">
        <w:rPr>
          <w:rFonts w:ascii="Cambria" w:hAnsi="Cambria" w:cs="Arial"/>
          <w:bCs/>
          <w:sz w:val="24"/>
          <w:szCs w:val="24"/>
        </w:rPr>
        <w:t>dem jeweiligen Anliegen entsprechen</w:t>
      </w:r>
      <w:r w:rsidR="003D0467" w:rsidRPr="0009169D">
        <w:rPr>
          <w:rFonts w:ascii="Cambria" w:hAnsi="Cambria" w:cs="Arial"/>
          <w:bCs/>
          <w:sz w:val="24"/>
          <w:szCs w:val="24"/>
        </w:rPr>
        <w:t>d verarbeitet und abgespeichert.</w:t>
      </w:r>
    </w:p>
    <w:p w:rsidR="00B374D9" w:rsidRPr="0009169D" w:rsidRDefault="00B374D9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09169D" w:rsidRDefault="00781C11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4</w:t>
      </w:r>
      <w:r w:rsidR="007A0435" w:rsidRPr="0009169D">
        <w:rPr>
          <w:rFonts w:ascii="Cambria" w:hAnsi="Cambria" w:cs="Arial"/>
          <w:b/>
          <w:bCs/>
          <w:sz w:val="24"/>
          <w:szCs w:val="24"/>
        </w:rPr>
        <w:t xml:space="preserve">. Rechtsgrundlage der Erhebung </w:t>
      </w:r>
    </w:p>
    <w:p w:rsidR="00F0689E" w:rsidRPr="0009169D" w:rsidRDefault="00E53703" w:rsidP="0009169D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09169D">
        <w:rPr>
          <w:rFonts w:ascii="Cambria" w:hAnsi="Cambria" w:cs="Arial"/>
          <w:bCs/>
          <w:color w:val="000000"/>
          <w:sz w:val="24"/>
          <w:szCs w:val="24"/>
        </w:rPr>
        <w:t xml:space="preserve">Die Verarbeitung der personenbezogenen Daten ist </w:t>
      </w:r>
      <w:r w:rsidR="0009169D">
        <w:rPr>
          <w:rFonts w:ascii="Cambria" w:hAnsi="Cambria" w:cs="Arial"/>
          <w:bCs/>
          <w:color w:val="000000"/>
          <w:sz w:val="24"/>
          <w:szCs w:val="24"/>
        </w:rPr>
        <w:t>gemäß Art. 6 Abs.1 S.1 e</w:t>
      </w:r>
      <w:r w:rsidR="00130D52" w:rsidRPr="0009169D">
        <w:rPr>
          <w:rFonts w:ascii="Cambria" w:hAnsi="Cambria" w:cs="Arial"/>
          <w:bCs/>
          <w:color w:val="000000"/>
          <w:sz w:val="24"/>
          <w:szCs w:val="24"/>
        </w:rPr>
        <w:t xml:space="preserve"> DSGVO </w:t>
      </w:r>
      <w:r w:rsidRPr="0009169D">
        <w:rPr>
          <w:rFonts w:ascii="Cambria" w:hAnsi="Cambria" w:cs="Arial"/>
          <w:bCs/>
          <w:color w:val="000000"/>
          <w:sz w:val="24"/>
          <w:szCs w:val="24"/>
        </w:rPr>
        <w:t>für die Wahrnehmung der  Aufgaben erforderlich, die in Ausübung öffentlicher Gewalt e</w:t>
      </w:r>
      <w:r w:rsidRPr="0009169D">
        <w:rPr>
          <w:rFonts w:ascii="Cambria" w:hAnsi="Cambria" w:cs="Arial"/>
          <w:bCs/>
          <w:color w:val="000000"/>
          <w:sz w:val="24"/>
          <w:szCs w:val="24"/>
        </w:rPr>
        <w:t>r</w:t>
      </w:r>
      <w:r w:rsidRPr="0009169D">
        <w:rPr>
          <w:rFonts w:ascii="Cambria" w:hAnsi="Cambria" w:cs="Arial"/>
          <w:bCs/>
          <w:color w:val="000000"/>
          <w:sz w:val="24"/>
          <w:szCs w:val="24"/>
        </w:rPr>
        <w:t>folgt, die der Bezirksregierung Arnsberg übertragen wurde.</w:t>
      </w:r>
      <w:r w:rsidR="0009169D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="00A17978" w:rsidRPr="0009169D">
        <w:rPr>
          <w:rFonts w:ascii="Cambria" w:hAnsi="Cambria" w:cs="Arial"/>
          <w:bCs/>
          <w:sz w:val="24"/>
          <w:szCs w:val="24"/>
        </w:rPr>
        <w:t>Zum Zwecke der Wahrne</w:t>
      </w:r>
      <w:r w:rsidR="00A17978" w:rsidRPr="0009169D">
        <w:rPr>
          <w:rFonts w:ascii="Cambria" w:hAnsi="Cambria" w:cs="Arial"/>
          <w:bCs/>
          <w:sz w:val="24"/>
          <w:szCs w:val="24"/>
        </w:rPr>
        <w:t>h</w:t>
      </w:r>
      <w:r w:rsidR="00A17978" w:rsidRPr="0009169D">
        <w:rPr>
          <w:rFonts w:ascii="Cambria" w:hAnsi="Cambria" w:cs="Arial"/>
          <w:bCs/>
          <w:sz w:val="24"/>
          <w:szCs w:val="24"/>
        </w:rPr>
        <w:t>mung der jeweiligen Aufgabe ist die Verarbeitung Ihrer personenbezogenen Daten e</w:t>
      </w:r>
      <w:r w:rsidR="00A17978" w:rsidRPr="0009169D">
        <w:rPr>
          <w:rFonts w:ascii="Cambria" w:hAnsi="Cambria" w:cs="Arial"/>
          <w:bCs/>
          <w:sz w:val="24"/>
          <w:szCs w:val="24"/>
        </w:rPr>
        <w:t>r</w:t>
      </w:r>
      <w:r w:rsidR="00A17978" w:rsidRPr="0009169D">
        <w:rPr>
          <w:rFonts w:ascii="Cambria" w:hAnsi="Cambria" w:cs="Arial"/>
          <w:bCs/>
          <w:sz w:val="24"/>
          <w:szCs w:val="24"/>
        </w:rPr>
        <w:t>forderlich.</w:t>
      </w:r>
      <w:r w:rsidR="0009169D">
        <w:rPr>
          <w:rFonts w:ascii="Cambria" w:hAnsi="Cambria" w:cs="Arial"/>
          <w:bCs/>
          <w:sz w:val="24"/>
          <w:szCs w:val="24"/>
        </w:rPr>
        <w:t xml:space="preserve"> </w:t>
      </w:r>
      <w:r w:rsidR="00634942" w:rsidRPr="0009169D">
        <w:rPr>
          <w:rFonts w:ascii="Cambria" w:hAnsi="Cambria" w:cs="Arial"/>
          <w:bCs/>
          <w:color w:val="000000"/>
          <w:sz w:val="24"/>
          <w:szCs w:val="24"/>
        </w:rPr>
        <w:t xml:space="preserve">Rechtsgrundlage der </w:t>
      </w:r>
      <w:r w:rsidR="0097612D" w:rsidRPr="0009169D">
        <w:rPr>
          <w:rFonts w:ascii="Cambria" w:hAnsi="Cambria" w:cs="Arial"/>
          <w:bCs/>
          <w:color w:val="000000"/>
          <w:sz w:val="24"/>
          <w:szCs w:val="24"/>
        </w:rPr>
        <w:t>Aufgabenwahrnehmung</w:t>
      </w:r>
      <w:r w:rsidR="00634942" w:rsidRPr="0009169D">
        <w:rPr>
          <w:rFonts w:ascii="Cambria" w:hAnsi="Cambria" w:cs="Arial"/>
          <w:bCs/>
          <w:color w:val="000000"/>
          <w:sz w:val="24"/>
          <w:szCs w:val="24"/>
        </w:rPr>
        <w:t xml:space="preserve"> ist hinsichtlich</w:t>
      </w:r>
      <w:r w:rsidR="003D0467" w:rsidRPr="0009169D">
        <w:rPr>
          <w:rFonts w:ascii="Cambria" w:hAnsi="Cambria" w:cs="Arial"/>
          <w:bCs/>
          <w:color w:val="000000"/>
          <w:sz w:val="24"/>
          <w:szCs w:val="24"/>
        </w:rPr>
        <w:t xml:space="preserve"> der Bearbeitung Ihrer Beschwerde </w:t>
      </w:r>
      <w:r w:rsidR="005F2A6D" w:rsidRPr="0009169D">
        <w:rPr>
          <w:rFonts w:ascii="Cambria" w:hAnsi="Cambria" w:cs="Arial"/>
          <w:bCs/>
          <w:color w:val="000000"/>
          <w:sz w:val="24"/>
          <w:szCs w:val="24"/>
        </w:rPr>
        <w:t>die jeweilige einschlägige Rechtsgrundlage:</w:t>
      </w:r>
      <w:r w:rsidR="00927829" w:rsidRPr="0009169D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="003D0467" w:rsidRPr="0009169D">
        <w:rPr>
          <w:rFonts w:ascii="Cambria" w:hAnsi="Cambria" w:cs="Arial"/>
          <w:bCs/>
          <w:color w:val="000000"/>
          <w:sz w:val="24"/>
          <w:szCs w:val="24"/>
        </w:rPr>
        <w:t xml:space="preserve">§ </w:t>
      </w:r>
      <w:r w:rsidR="005F2A6D" w:rsidRPr="0009169D">
        <w:rPr>
          <w:rFonts w:ascii="Cambria" w:hAnsi="Cambria" w:cs="Arial"/>
          <w:bCs/>
          <w:color w:val="000000"/>
          <w:sz w:val="24"/>
          <w:szCs w:val="24"/>
        </w:rPr>
        <w:t>26 bis §28 MPG</w:t>
      </w:r>
      <w:r w:rsidR="003D0467" w:rsidRPr="0009169D">
        <w:rPr>
          <w:rFonts w:ascii="Cambria" w:hAnsi="Cambria" w:cs="Arial"/>
          <w:bCs/>
          <w:color w:val="000000"/>
          <w:sz w:val="24"/>
          <w:szCs w:val="24"/>
        </w:rPr>
        <w:t>.</w:t>
      </w:r>
    </w:p>
    <w:p w:rsidR="00340A51" w:rsidRPr="0009169D" w:rsidRDefault="00340A51" w:rsidP="0009169D">
      <w:pPr>
        <w:autoSpaceDE w:val="0"/>
        <w:autoSpaceDN w:val="0"/>
        <w:adjustRightInd w:val="0"/>
        <w:spacing w:after="0"/>
        <w:ind w:left="60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A17978" w:rsidRPr="0009169D" w:rsidRDefault="00781C11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5</w:t>
      </w:r>
      <w:r w:rsidR="007A0435" w:rsidRPr="0009169D">
        <w:rPr>
          <w:rFonts w:ascii="Cambria" w:hAnsi="Cambria" w:cs="Arial"/>
          <w:b/>
          <w:bCs/>
          <w:sz w:val="24"/>
          <w:szCs w:val="24"/>
        </w:rPr>
        <w:t>. Kategorien personenbezogener Daten, die verarbeitet werden, sind</w:t>
      </w:r>
      <w:r w:rsidR="00634942" w:rsidRPr="0009169D">
        <w:rPr>
          <w:rFonts w:ascii="Cambria" w:hAnsi="Cambria" w:cs="Arial"/>
          <w:b/>
          <w:bCs/>
          <w:sz w:val="24"/>
          <w:szCs w:val="24"/>
        </w:rPr>
        <w:t>:</w:t>
      </w:r>
    </w:p>
    <w:p w:rsidR="0097612D" w:rsidRPr="0009169D" w:rsidRDefault="0097612D" w:rsidP="0009169D">
      <w:pPr>
        <w:pStyle w:val="Listenabsatz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Cs/>
          <w:color w:val="000000"/>
          <w:sz w:val="24"/>
          <w:szCs w:val="24"/>
        </w:rPr>
        <w:t>Name,</w:t>
      </w:r>
      <w:r w:rsidR="003D0467" w:rsidRPr="0009169D">
        <w:rPr>
          <w:rFonts w:ascii="Cambria" w:hAnsi="Cambria" w:cs="Arial"/>
          <w:bCs/>
          <w:color w:val="000000"/>
          <w:sz w:val="24"/>
          <w:szCs w:val="24"/>
        </w:rPr>
        <w:t xml:space="preserve"> Vorname</w:t>
      </w:r>
    </w:p>
    <w:p w:rsidR="005F2A6D" w:rsidRPr="0009169D" w:rsidRDefault="0009169D" w:rsidP="0009169D">
      <w:pPr>
        <w:pStyle w:val="Listenabsatz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color w:val="000000"/>
          <w:sz w:val="24"/>
          <w:szCs w:val="24"/>
        </w:rPr>
        <w:t>A</w:t>
      </w:r>
      <w:r w:rsidR="005F2A6D" w:rsidRPr="0009169D">
        <w:rPr>
          <w:rFonts w:ascii="Cambria" w:hAnsi="Cambria" w:cs="Arial"/>
          <w:bCs/>
          <w:color w:val="000000"/>
          <w:sz w:val="24"/>
          <w:szCs w:val="24"/>
        </w:rPr>
        <w:t>nschreiben</w:t>
      </w:r>
    </w:p>
    <w:p w:rsidR="005F2A6D" w:rsidRPr="0009169D" w:rsidRDefault="0097612D" w:rsidP="0009169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09169D">
        <w:rPr>
          <w:rFonts w:ascii="Cambria" w:hAnsi="Cambria" w:cs="Arial"/>
          <w:bCs/>
          <w:color w:val="000000"/>
          <w:sz w:val="24"/>
          <w:szCs w:val="24"/>
        </w:rPr>
        <w:t>Kontaktdaten</w:t>
      </w:r>
    </w:p>
    <w:p w:rsidR="00671DFD" w:rsidRPr="0009169D" w:rsidRDefault="003D0467" w:rsidP="0009169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09169D">
        <w:rPr>
          <w:rFonts w:ascii="Cambria" w:hAnsi="Cambria" w:cs="Arial"/>
          <w:bCs/>
          <w:color w:val="000000"/>
          <w:sz w:val="24"/>
          <w:szCs w:val="24"/>
        </w:rPr>
        <w:t xml:space="preserve">Ggf. </w:t>
      </w:r>
      <w:r w:rsidR="00806E4C" w:rsidRPr="0009169D">
        <w:rPr>
          <w:rFonts w:ascii="Cambria" w:hAnsi="Cambria" w:cs="Arial"/>
          <w:bCs/>
          <w:color w:val="000000"/>
          <w:sz w:val="24"/>
          <w:szCs w:val="24"/>
        </w:rPr>
        <w:t>Adresse</w:t>
      </w:r>
      <w:r w:rsidR="005F2A6D" w:rsidRPr="0009169D">
        <w:rPr>
          <w:rFonts w:ascii="Cambria" w:hAnsi="Cambria" w:cs="Arial"/>
          <w:bCs/>
          <w:color w:val="000000"/>
          <w:sz w:val="24"/>
          <w:szCs w:val="24"/>
        </w:rPr>
        <w:t xml:space="preserve"> oder/und E-Mail-Adresse</w:t>
      </w:r>
    </w:p>
    <w:p w:rsidR="003D0467" w:rsidRPr="0009169D" w:rsidRDefault="003D0467" w:rsidP="0009169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09169D">
        <w:rPr>
          <w:rFonts w:ascii="Cambria" w:hAnsi="Cambria" w:cs="Arial"/>
          <w:bCs/>
          <w:color w:val="000000"/>
          <w:sz w:val="24"/>
          <w:szCs w:val="24"/>
        </w:rPr>
        <w:t>Ggf. beigefügte Dokumente</w:t>
      </w:r>
    </w:p>
    <w:p w:rsidR="003D0467" w:rsidRPr="0009169D" w:rsidRDefault="003D0467" w:rsidP="0009169D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09169D">
        <w:rPr>
          <w:rFonts w:ascii="Cambria" w:hAnsi="Cambria" w:cs="Arial"/>
          <w:bCs/>
          <w:color w:val="000000"/>
          <w:sz w:val="24"/>
          <w:szCs w:val="24"/>
        </w:rPr>
        <w:t xml:space="preserve">Damit verbunden sind </w:t>
      </w:r>
      <w:r w:rsidR="00965CDE" w:rsidRPr="0009169D">
        <w:rPr>
          <w:rFonts w:ascii="Cambria" w:hAnsi="Cambria" w:cs="Arial"/>
          <w:bCs/>
          <w:color w:val="000000"/>
          <w:sz w:val="24"/>
          <w:szCs w:val="24"/>
        </w:rPr>
        <w:t xml:space="preserve">ggf. </w:t>
      </w:r>
      <w:r w:rsidRPr="0009169D">
        <w:rPr>
          <w:rFonts w:ascii="Cambria" w:hAnsi="Cambria" w:cs="Arial"/>
          <w:bCs/>
          <w:color w:val="000000"/>
          <w:sz w:val="24"/>
          <w:szCs w:val="24"/>
        </w:rPr>
        <w:t>auch Angaben Dritter, die sich aus den Anlagen entnehmen lassen.</w:t>
      </w:r>
    </w:p>
    <w:p w:rsidR="00F0689E" w:rsidRPr="0009169D" w:rsidRDefault="00F0689E" w:rsidP="0009169D">
      <w:pPr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p w:rsidR="007A0435" w:rsidRPr="0009169D" w:rsidRDefault="00781C11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6</w:t>
      </w:r>
      <w:r w:rsidR="007A0435" w:rsidRPr="0009169D">
        <w:rPr>
          <w:rFonts w:ascii="Cambria" w:hAnsi="Cambria" w:cs="Arial"/>
          <w:b/>
          <w:bCs/>
          <w:sz w:val="24"/>
          <w:szCs w:val="24"/>
        </w:rPr>
        <w:t>. Empfänger oder Kategorien von Empfängern der personenbezogenen Daten</w:t>
      </w:r>
    </w:p>
    <w:p w:rsidR="00634942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(vgl. Art. 4 Nr. 9 DSGVO)</w:t>
      </w:r>
    </w:p>
    <w:p w:rsidR="00634942" w:rsidRPr="0009169D" w:rsidRDefault="00634942" w:rsidP="0009169D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:rsidR="00634942" w:rsidRPr="0009169D" w:rsidRDefault="00634942" w:rsidP="0009169D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09169D">
        <w:rPr>
          <w:rFonts w:ascii="Cambria" w:hAnsi="Cambria" w:cs="Arial"/>
          <w:bCs/>
          <w:sz w:val="24"/>
          <w:szCs w:val="24"/>
        </w:rPr>
        <w:t>Ihre personenbezogenen Daten erhält/erhalten die in dem Dezernat zuständigen Sac</w:t>
      </w:r>
      <w:r w:rsidRPr="0009169D">
        <w:rPr>
          <w:rFonts w:ascii="Cambria" w:hAnsi="Cambria" w:cs="Arial"/>
          <w:bCs/>
          <w:sz w:val="24"/>
          <w:szCs w:val="24"/>
        </w:rPr>
        <w:t>h</w:t>
      </w:r>
      <w:r w:rsidRPr="0009169D">
        <w:rPr>
          <w:rFonts w:ascii="Cambria" w:hAnsi="Cambria" w:cs="Arial"/>
          <w:bCs/>
          <w:sz w:val="24"/>
          <w:szCs w:val="24"/>
        </w:rPr>
        <w:t>bearbeiter der Bezirksregierung Arnsberg.</w:t>
      </w:r>
    </w:p>
    <w:p w:rsidR="00F83747" w:rsidRPr="0009169D" w:rsidRDefault="00F83747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B030FD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7. Drittlandübermittlung</w:t>
      </w:r>
    </w:p>
    <w:p w:rsidR="007A0435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Eine Übermittlung an ein Drittland erfolgt nicht.</w:t>
      </w:r>
    </w:p>
    <w:p w:rsidR="0009169D" w:rsidRPr="0009169D" w:rsidRDefault="0009169D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8. Geplante Speicherdauer</w:t>
      </w:r>
    </w:p>
    <w:p w:rsidR="005F0424" w:rsidRPr="0009169D" w:rsidRDefault="005F0424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Die personenbezogenen Daten betreffend den oben genannten Zweck sind solange zu verwahren bis das Produkt nicht mehr Umlauf und auch nicht mehr in der Anwendung im Privat- und Geschäftsbereich ist.</w:t>
      </w:r>
    </w:p>
    <w:p w:rsidR="00B030FD" w:rsidRPr="0009169D" w:rsidRDefault="00B030FD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9. Betroffenenrechte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bCs/>
          <w:sz w:val="24"/>
          <w:szCs w:val="24"/>
        </w:rPr>
        <w:t>Sie haben das</w:t>
      </w:r>
      <w:r w:rsidR="0009169D">
        <w:rPr>
          <w:rFonts w:ascii="Cambria" w:hAnsi="Cambria" w:cs="Arial"/>
          <w:bCs/>
          <w:sz w:val="24"/>
          <w:szCs w:val="24"/>
        </w:rPr>
        <w:t xml:space="preserve"> </w:t>
      </w:r>
      <w:r w:rsidRPr="0009169D">
        <w:rPr>
          <w:rFonts w:ascii="Cambria" w:hAnsi="Cambria" w:cs="Arial"/>
          <w:bCs/>
          <w:sz w:val="24"/>
          <w:szCs w:val="24"/>
        </w:rPr>
        <w:t>Recht auf Auskunft, Berichtigung, Löschung, Einschränkung der Verarbe</w:t>
      </w:r>
      <w:r w:rsidRPr="0009169D">
        <w:rPr>
          <w:rFonts w:ascii="Cambria" w:hAnsi="Cambria" w:cs="Arial"/>
          <w:bCs/>
          <w:sz w:val="24"/>
          <w:szCs w:val="24"/>
        </w:rPr>
        <w:t>i</w:t>
      </w:r>
      <w:r w:rsidRPr="0009169D">
        <w:rPr>
          <w:rFonts w:ascii="Cambria" w:hAnsi="Cambria" w:cs="Arial"/>
          <w:bCs/>
          <w:sz w:val="24"/>
          <w:szCs w:val="24"/>
        </w:rPr>
        <w:t>tung</w:t>
      </w:r>
      <w:r w:rsidR="0009169D">
        <w:rPr>
          <w:rFonts w:ascii="Cambria" w:hAnsi="Cambria" w:cs="Arial"/>
          <w:bCs/>
          <w:sz w:val="24"/>
          <w:szCs w:val="24"/>
        </w:rPr>
        <w:t xml:space="preserve"> </w:t>
      </w:r>
      <w:r w:rsidRPr="0009169D">
        <w:rPr>
          <w:rFonts w:ascii="Cambria" w:hAnsi="Cambria" w:cs="Arial"/>
          <w:bCs/>
          <w:sz w:val="24"/>
          <w:szCs w:val="24"/>
        </w:rPr>
        <w:t>personenbezogener Daten</w:t>
      </w:r>
      <w:r w:rsidR="0009169D">
        <w:rPr>
          <w:rFonts w:ascii="Cambria" w:hAnsi="Cambria" w:cs="Arial"/>
          <w:bCs/>
          <w:sz w:val="24"/>
          <w:szCs w:val="24"/>
        </w:rPr>
        <w:t xml:space="preserve">. </w:t>
      </w:r>
      <w:r w:rsidRPr="0009169D">
        <w:rPr>
          <w:rFonts w:ascii="Cambria" w:hAnsi="Cambria" w:cs="Arial"/>
          <w:sz w:val="24"/>
          <w:szCs w:val="24"/>
        </w:rPr>
        <w:t>Diese Rechte ergeben sich aus Artikel 15 bis 18 Date</w:t>
      </w:r>
      <w:r w:rsidRPr="0009169D">
        <w:rPr>
          <w:rFonts w:ascii="Cambria" w:hAnsi="Cambria" w:cs="Arial"/>
          <w:sz w:val="24"/>
          <w:szCs w:val="24"/>
        </w:rPr>
        <w:t>n</w:t>
      </w:r>
      <w:r w:rsidRPr="0009169D">
        <w:rPr>
          <w:rFonts w:ascii="Cambria" w:hAnsi="Cambria" w:cs="Arial"/>
          <w:sz w:val="24"/>
          <w:szCs w:val="24"/>
        </w:rPr>
        <w:t>schutz-Grundverordnung.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 xml:space="preserve">− </w:t>
      </w:r>
      <w:r w:rsidRPr="0009169D">
        <w:rPr>
          <w:rFonts w:ascii="Cambria" w:hAnsi="Cambria" w:cs="Arial"/>
          <w:b/>
          <w:bCs/>
          <w:sz w:val="24"/>
          <w:szCs w:val="24"/>
        </w:rPr>
        <w:t>Recht auf Auskunft</w:t>
      </w:r>
      <w:r w:rsidR="0009169D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09169D">
        <w:rPr>
          <w:rFonts w:ascii="Cambria" w:hAnsi="Cambria" w:cs="Arial"/>
          <w:sz w:val="24"/>
          <w:szCs w:val="24"/>
        </w:rPr>
        <w:t>Es besteht ein Recht auf Auskunft der von der verantwortlichen Stelle verarbeiteten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personenbezogenen Daten.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 xml:space="preserve">− </w:t>
      </w:r>
      <w:r w:rsidRPr="0009169D">
        <w:rPr>
          <w:rFonts w:ascii="Cambria" w:hAnsi="Cambria" w:cs="Arial"/>
          <w:b/>
          <w:bCs/>
          <w:sz w:val="24"/>
          <w:szCs w:val="24"/>
        </w:rPr>
        <w:t>Recht auf Berichtigung</w:t>
      </w:r>
      <w:r w:rsidR="0009169D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09169D">
        <w:rPr>
          <w:rFonts w:ascii="Cambria" w:hAnsi="Cambria" w:cs="Arial"/>
          <w:sz w:val="24"/>
          <w:szCs w:val="24"/>
        </w:rPr>
        <w:t>Es besteht ein Recht auf Berichtigung, sofern die Sie betre</w:t>
      </w:r>
      <w:r w:rsidRPr="0009169D">
        <w:rPr>
          <w:rFonts w:ascii="Cambria" w:hAnsi="Cambria" w:cs="Arial"/>
          <w:sz w:val="24"/>
          <w:szCs w:val="24"/>
        </w:rPr>
        <w:t>f</w:t>
      </w:r>
      <w:r w:rsidRPr="0009169D">
        <w:rPr>
          <w:rFonts w:ascii="Cambria" w:hAnsi="Cambria" w:cs="Arial"/>
          <w:sz w:val="24"/>
          <w:szCs w:val="24"/>
        </w:rPr>
        <w:t>fenden Angaben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nicht (mehr) zutreffend sind. Unvollständige Daten können vervol</w:t>
      </w:r>
      <w:r w:rsidRPr="0009169D">
        <w:rPr>
          <w:rFonts w:ascii="Cambria" w:hAnsi="Cambria" w:cs="Arial"/>
          <w:sz w:val="24"/>
          <w:szCs w:val="24"/>
        </w:rPr>
        <w:t>l</w:t>
      </w:r>
      <w:r w:rsidRPr="0009169D">
        <w:rPr>
          <w:rFonts w:ascii="Cambria" w:hAnsi="Cambria" w:cs="Arial"/>
          <w:sz w:val="24"/>
          <w:szCs w:val="24"/>
        </w:rPr>
        <w:t>ständigt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werden.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 xml:space="preserve">− </w:t>
      </w:r>
      <w:r w:rsidRPr="0009169D">
        <w:rPr>
          <w:rFonts w:ascii="Cambria" w:hAnsi="Cambria" w:cs="Arial"/>
          <w:b/>
          <w:bCs/>
          <w:sz w:val="24"/>
          <w:szCs w:val="24"/>
        </w:rPr>
        <w:t>Recht auf Löschung</w:t>
      </w:r>
      <w:r w:rsidR="0009169D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09169D">
        <w:rPr>
          <w:rFonts w:ascii="Cambria" w:hAnsi="Cambria" w:cs="Arial"/>
          <w:sz w:val="24"/>
          <w:szCs w:val="24"/>
        </w:rPr>
        <w:t>Es besteht grundsätzlich ein Recht auf Löschung der persone</w:t>
      </w:r>
      <w:r w:rsidRPr="0009169D">
        <w:rPr>
          <w:rFonts w:ascii="Cambria" w:hAnsi="Cambria" w:cs="Arial"/>
          <w:sz w:val="24"/>
          <w:szCs w:val="24"/>
        </w:rPr>
        <w:t>n</w:t>
      </w:r>
      <w:r w:rsidRPr="0009169D">
        <w:rPr>
          <w:rFonts w:ascii="Cambria" w:hAnsi="Cambria" w:cs="Arial"/>
          <w:sz w:val="24"/>
          <w:szCs w:val="24"/>
        </w:rPr>
        <w:t>bezogenen Daten.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Der Anspruch hängt jedoch u. a. davon ab, ob die Daten zur Erfüllung der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Aufgaben noch benötigt werden (s.a. Dauer der Speicherung).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 xml:space="preserve">− </w:t>
      </w:r>
      <w:r w:rsidRPr="0009169D">
        <w:rPr>
          <w:rFonts w:ascii="Cambria" w:hAnsi="Cambria" w:cs="Arial"/>
          <w:b/>
          <w:bCs/>
          <w:sz w:val="24"/>
          <w:szCs w:val="24"/>
        </w:rPr>
        <w:t>Recht auf Einschränkung der Verarbeitung</w:t>
      </w:r>
      <w:r w:rsidR="0009169D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09169D">
        <w:rPr>
          <w:rFonts w:ascii="Cambria" w:hAnsi="Cambria" w:cs="Arial"/>
          <w:sz w:val="24"/>
          <w:szCs w:val="24"/>
        </w:rPr>
        <w:t>Es besteht ein Recht, anstelle einer L</w:t>
      </w:r>
      <w:r w:rsidRPr="0009169D">
        <w:rPr>
          <w:rFonts w:ascii="Cambria" w:hAnsi="Cambria" w:cs="Arial"/>
          <w:sz w:val="24"/>
          <w:szCs w:val="24"/>
        </w:rPr>
        <w:t>ö</w:t>
      </w:r>
      <w:r w:rsidRPr="0009169D">
        <w:rPr>
          <w:rFonts w:ascii="Cambria" w:hAnsi="Cambria" w:cs="Arial"/>
          <w:sz w:val="24"/>
          <w:szCs w:val="24"/>
        </w:rPr>
        <w:t>schung eine Einschränkung der Verarbeitung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Ihrer Daten zu verlangen, sofern nicht ein wichtiges öffentliches Interesse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dem entgegensteht (z. B. wirtschaftliche Verwendung von Haushaltsmitteln).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 xml:space="preserve">− </w:t>
      </w:r>
      <w:r w:rsidRPr="0009169D">
        <w:rPr>
          <w:rFonts w:ascii="Cambria" w:hAnsi="Cambria" w:cs="Arial"/>
          <w:b/>
          <w:bCs/>
          <w:sz w:val="24"/>
          <w:szCs w:val="24"/>
        </w:rPr>
        <w:t>Recht auf Widerspruch</w:t>
      </w:r>
      <w:r w:rsidR="0009169D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09169D">
        <w:rPr>
          <w:rFonts w:ascii="Cambria" w:hAnsi="Cambria" w:cs="Arial"/>
          <w:sz w:val="24"/>
          <w:szCs w:val="24"/>
        </w:rPr>
        <w:t>Es besteht das Recht, aus Gründen, die sich aus Ihrer beso</w:t>
      </w:r>
      <w:r w:rsidRPr="0009169D">
        <w:rPr>
          <w:rFonts w:ascii="Cambria" w:hAnsi="Cambria" w:cs="Arial"/>
          <w:sz w:val="24"/>
          <w:szCs w:val="24"/>
        </w:rPr>
        <w:t>n</w:t>
      </w:r>
      <w:r w:rsidRPr="0009169D">
        <w:rPr>
          <w:rFonts w:ascii="Cambria" w:hAnsi="Cambria" w:cs="Arial"/>
          <w:sz w:val="24"/>
          <w:szCs w:val="24"/>
        </w:rPr>
        <w:t>deren Situation ergeben,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der Verarbeitung der Sie betreffenden Daten zu widersprechen, sofern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nicht ein überwiegendes öffentliches Interesse oder eine Rechtsvorschrift dem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entgegensteht. Das Widerspruchsrecht besteht nicht, wenn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• nachweislich überwiegende zwingende schutzwürdige Gründe für die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Verarbeitung dem Widerspruchsrecht entgegenstehen,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• die Verarbeitung der Durchsetzung von Rechtsansprüchen dient oder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• an der Verarbeitung ein überragendes zwingendes öffentliches Interesse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besteht oder eine Rechtsvorschrift zur Verarbeitung verpflichtet (§14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DSG NRW).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 xml:space="preserve">− </w:t>
      </w:r>
      <w:r w:rsidRPr="0009169D">
        <w:rPr>
          <w:rFonts w:ascii="Cambria" w:hAnsi="Cambria" w:cs="Arial"/>
          <w:b/>
          <w:bCs/>
          <w:sz w:val="24"/>
          <w:szCs w:val="24"/>
        </w:rPr>
        <w:t>Recht auf Datenübertragbarkeit</w:t>
      </w:r>
      <w:r w:rsidR="0009169D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09169D">
        <w:rPr>
          <w:rFonts w:ascii="Cambria" w:hAnsi="Cambria" w:cs="Arial"/>
          <w:sz w:val="24"/>
          <w:szCs w:val="24"/>
        </w:rPr>
        <w:t>Sie können grundsätzlich Ihre Daten „mitnehmen“, wenn diese von einer anderen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Stelle gebraucht werden. Das gilt allerdings nicht, wenn Ihre Daten für die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Wahrnehmung von Aufgaben im öffentlichen Interesse oder in Au</w:t>
      </w:r>
      <w:r w:rsidRPr="0009169D">
        <w:rPr>
          <w:rFonts w:ascii="Cambria" w:hAnsi="Cambria" w:cs="Arial"/>
          <w:sz w:val="24"/>
          <w:szCs w:val="24"/>
        </w:rPr>
        <w:t>s</w:t>
      </w:r>
      <w:r w:rsidRPr="0009169D">
        <w:rPr>
          <w:rFonts w:ascii="Cambria" w:hAnsi="Cambria" w:cs="Arial"/>
          <w:sz w:val="24"/>
          <w:szCs w:val="24"/>
        </w:rPr>
        <w:t>übung öffentlicher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Gewalt erfolgt, die der Bezirksregierung Arnsberg übertragen wu</w:t>
      </w:r>
      <w:r w:rsidRPr="0009169D">
        <w:rPr>
          <w:rFonts w:ascii="Cambria" w:hAnsi="Cambria" w:cs="Arial"/>
          <w:sz w:val="24"/>
          <w:szCs w:val="24"/>
        </w:rPr>
        <w:t>r</w:t>
      </w:r>
      <w:r w:rsidRPr="0009169D">
        <w:rPr>
          <w:rFonts w:ascii="Cambria" w:hAnsi="Cambria" w:cs="Arial"/>
          <w:sz w:val="24"/>
          <w:szCs w:val="24"/>
        </w:rPr>
        <w:t>den.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Sofern Sie von Ihrem Widerspruchsrecht Gebrauch machen, verarbeitet die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B</w:t>
      </w:r>
      <w:r w:rsidRPr="0009169D">
        <w:rPr>
          <w:rFonts w:ascii="Cambria" w:hAnsi="Cambria" w:cs="Arial"/>
          <w:sz w:val="24"/>
          <w:szCs w:val="24"/>
        </w:rPr>
        <w:t>e</w:t>
      </w:r>
      <w:r w:rsidRPr="0009169D">
        <w:rPr>
          <w:rFonts w:ascii="Cambria" w:hAnsi="Cambria" w:cs="Arial"/>
          <w:sz w:val="24"/>
          <w:szCs w:val="24"/>
        </w:rPr>
        <w:t>zirksregierung Ihre personenbezogenen Daten nicht mehr, es sei denn, sie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kann zwi</w:t>
      </w:r>
      <w:r w:rsidRPr="0009169D">
        <w:rPr>
          <w:rFonts w:ascii="Cambria" w:hAnsi="Cambria" w:cs="Arial"/>
          <w:sz w:val="24"/>
          <w:szCs w:val="24"/>
        </w:rPr>
        <w:t>n</w:t>
      </w:r>
      <w:r w:rsidRPr="0009169D">
        <w:rPr>
          <w:rFonts w:ascii="Cambria" w:hAnsi="Cambria" w:cs="Arial"/>
          <w:sz w:val="24"/>
          <w:szCs w:val="24"/>
        </w:rPr>
        <w:t>gende schutzwürdige Gründe für die Verarbeitung nachweisen, die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die Interessen, Rec</w:t>
      </w:r>
      <w:r w:rsidRPr="0009169D">
        <w:rPr>
          <w:rFonts w:ascii="Cambria" w:hAnsi="Cambria" w:cs="Arial"/>
          <w:sz w:val="24"/>
          <w:szCs w:val="24"/>
        </w:rPr>
        <w:t>h</w:t>
      </w:r>
      <w:r w:rsidRPr="0009169D">
        <w:rPr>
          <w:rFonts w:ascii="Cambria" w:hAnsi="Cambria" w:cs="Arial"/>
          <w:sz w:val="24"/>
          <w:szCs w:val="24"/>
        </w:rPr>
        <w:lastRenderedPageBreak/>
        <w:t>te und Freiheiten der betroffenen Person überwiegen, oder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die Verarbeitung dient der Geltendmachung, Ausübung oder Verteidigung von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Rechtsansprüchen (Art. 21 DSGVO).</w:t>
      </w:r>
    </w:p>
    <w:p w:rsidR="00D42E37" w:rsidRPr="0009169D" w:rsidRDefault="00D42E37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11. Beschwerderecht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Sofern Sie der Ansicht sind, dass die Verarbeitung der sie betreffenden personenbez</w:t>
      </w:r>
      <w:r w:rsidRPr="0009169D">
        <w:rPr>
          <w:rFonts w:ascii="Cambria" w:hAnsi="Cambria" w:cs="Arial"/>
          <w:sz w:val="24"/>
          <w:szCs w:val="24"/>
        </w:rPr>
        <w:t>o</w:t>
      </w:r>
      <w:r w:rsidRPr="0009169D">
        <w:rPr>
          <w:rFonts w:ascii="Cambria" w:hAnsi="Cambria" w:cs="Arial"/>
          <w:sz w:val="24"/>
          <w:szCs w:val="24"/>
        </w:rPr>
        <w:t>genen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Daten gegen die DSGVO verstößt, können Sie sich mit einer Beschwerde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an die Aufsichtsbehörde wenden (Art. 77 DSGVO). In Nordrhein-Westfalen ist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die zuständige Aufsichtsbehörde: Die Landesbeauftragte für Datenschutz und Informationsfreiheit</w:t>
      </w:r>
      <w:r w:rsidR="00D42E37" w:rsidRP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Nordrhein Westfalen (LDI NRW), Kavalleriestr. 2-4, 40213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 xml:space="preserve">Düsseldorf, Telefon: 0211- 38424-0, E-Mail: </w:t>
      </w:r>
      <w:hyperlink r:id="rId6" w:history="1">
        <w:r w:rsidR="00D42E37" w:rsidRPr="0009169D">
          <w:rPr>
            <w:rStyle w:val="Hyperlink"/>
            <w:rFonts w:ascii="Cambria" w:hAnsi="Cambria" w:cs="Arial"/>
            <w:sz w:val="24"/>
            <w:szCs w:val="24"/>
          </w:rPr>
          <w:t>Poststelle@ldi.nrw.de</w:t>
        </w:r>
      </w:hyperlink>
    </w:p>
    <w:p w:rsidR="00D42E37" w:rsidRPr="0009169D" w:rsidRDefault="00D42E37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12. Weitergabe von Daten</w:t>
      </w:r>
    </w:p>
    <w:p w:rsidR="00D42E37" w:rsidRPr="0009169D" w:rsidRDefault="007A0435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>Die Bezirksregierung Arnsberg als verantwortliche Stelle kann ggf. in bestimmten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Bere</w:t>
      </w:r>
      <w:r w:rsidRPr="0009169D">
        <w:rPr>
          <w:rFonts w:ascii="Cambria" w:hAnsi="Cambria" w:cs="Arial"/>
          <w:sz w:val="24"/>
          <w:szCs w:val="24"/>
        </w:rPr>
        <w:t>i</w:t>
      </w:r>
      <w:r w:rsidRPr="0009169D">
        <w:rPr>
          <w:rFonts w:ascii="Cambria" w:hAnsi="Cambria" w:cs="Arial"/>
          <w:sz w:val="24"/>
          <w:szCs w:val="24"/>
        </w:rPr>
        <w:t>chen im Rahmen einer Aufsichtswahrnehmung einer gesetzlichen Verpflichtung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zur Weitergabe von Daten unterliegen und zur Weitergabe verpflichtet sein.</w:t>
      </w:r>
      <w:r w:rsidR="0009169D">
        <w:rPr>
          <w:rFonts w:ascii="Cambria" w:hAnsi="Cambria" w:cs="Arial"/>
          <w:sz w:val="24"/>
          <w:szCs w:val="24"/>
        </w:rPr>
        <w:t xml:space="preserve"> </w:t>
      </w:r>
      <w:r w:rsidRPr="0009169D">
        <w:rPr>
          <w:rFonts w:ascii="Cambria" w:hAnsi="Cambria" w:cs="Arial"/>
          <w:sz w:val="24"/>
          <w:szCs w:val="24"/>
        </w:rPr>
        <w:t>Auch diesb</w:t>
      </w:r>
      <w:r w:rsidRPr="0009169D">
        <w:rPr>
          <w:rFonts w:ascii="Cambria" w:hAnsi="Cambria" w:cs="Arial"/>
          <w:sz w:val="24"/>
          <w:szCs w:val="24"/>
        </w:rPr>
        <w:t>e</w:t>
      </w:r>
      <w:r w:rsidRPr="0009169D">
        <w:rPr>
          <w:rFonts w:ascii="Cambria" w:hAnsi="Cambria" w:cs="Arial"/>
          <w:sz w:val="24"/>
          <w:szCs w:val="24"/>
        </w:rPr>
        <w:t>züglich gelten die vorstehenden Betroffenenrechte.</w:t>
      </w:r>
      <w:r w:rsidR="0006064E" w:rsidRPr="0009169D">
        <w:rPr>
          <w:rFonts w:ascii="Cambria" w:hAnsi="Cambria" w:cs="Arial"/>
          <w:sz w:val="24"/>
          <w:szCs w:val="24"/>
        </w:rPr>
        <w:t xml:space="preserve"> </w:t>
      </w:r>
      <w:r w:rsidR="005F2A6D" w:rsidRPr="0009169D">
        <w:rPr>
          <w:rFonts w:ascii="Cambria" w:hAnsi="Cambria" w:cs="Arial"/>
          <w:sz w:val="24"/>
          <w:szCs w:val="24"/>
        </w:rPr>
        <w:t>Gegebenenfalls erfolgt auch eine Weitergabe an das jeweils zuständige Gesundheitsamt und an das Ministerium für G</w:t>
      </w:r>
      <w:r w:rsidR="005F2A6D" w:rsidRPr="0009169D">
        <w:rPr>
          <w:rFonts w:ascii="Cambria" w:hAnsi="Cambria" w:cs="Arial"/>
          <w:sz w:val="24"/>
          <w:szCs w:val="24"/>
        </w:rPr>
        <w:t>e</w:t>
      </w:r>
      <w:r w:rsidR="005F2A6D" w:rsidRPr="0009169D">
        <w:rPr>
          <w:rFonts w:ascii="Cambria" w:hAnsi="Cambria" w:cs="Arial"/>
          <w:sz w:val="24"/>
          <w:szCs w:val="24"/>
        </w:rPr>
        <w:t>sundheit, Arbeit und Soziales NRW.</w:t>
      </w:r>
    </w:p>
    <w:p w:rsidR="00CF1448" w:rsidRPr="0009169D" w:rsidRDefault="00CF1448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D42E37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13. Hinweise bei Datenerhebung bei Dritten</w:t>
      </w:r>
    </w:p>
    <w:p w:rsidR="007A0435" w:rsidRPr="0009169D" w:rsidRDefault="00550A82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09169D">
        <w:rPr>
          <w:rFonts w:ascii="Cambria" w:hAnsi="Cambria" w:cs="Arial"/>
          <w:sz w:val="24"/>
          <w:szCs w:val="24"/>
        </w:rPr>
        <w:t xml:space="preserve">Außer den </w:t>
      </w:r>
      <w:r w:rsidR="00255D10" w:rsidRPr="0009169D">
        <w:rPr>
          <w:rFonts w:ascii="Cambria" w:hAnsi="Cambria" w:cs="Arial"/>
          <w:sz w:val="24"/>
          <w:szCs w:val="24"/>
        </w:rPr>
        <w:t>von I</w:t>
      </w:r>
      <w:r w:rsidR="007A0435" w:rsidRPr="0009169D">
        <w:rPr>
          <w:rFonts w:ascii="Cambria" w:hAnsi="Cambria" w:cs="Arial"/>
          <w:sz w:val="24"/>
          <w:szCs w:val="24"/>
        </w:rPr>
        <w:t>hnen selbst übermittelten Daten werden keine Daten bei Dritten erh</w:t>
      </w:r>
      <w:r w:rsidR="007A0435" w:rsidRPr="0009169D">
        <w:rPr>
          <w:rFonts w:ascii="Cambria" w:hAnsi="Cambria" w:cs="Arial"/>
          <w:sz w:val="24"/>
          <w:szCs w:val="24"/>
        </w:rPr>
        <w:t>o</w:t>
      </w:r>
      <w:r w:rsidR="007A0435" w:rsidRPr="0009169D">
        <w:rPr>
          <w:rFonts w:ascii="Cambria" w:hAnsi="Cambria" w:cs="Arial"/>
          <w:sz w:val="24"/>
          <w:szCs w:val="24"/>
        </w:rPr>
        <w:t>ben.</w:t>
      </w:r>
    </w:p>
    <w:p w:rsidR="00731037" w:rsidRPr="0009169D" w:rsidRDefault="00731037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Weitere Informationen zum Datenschutz erhalten Sie bei den oben genannten A</w:t>
      </w:r>
      <w:r w:rsidRPr="0009169D">
        <w:rPr>
          <w:rFonts w:ascii="Cambria" w:hAnsi="Cambria" w:cs="Arial"/>
          <w:b/>
          <w:bCs/>
          <w:sz w:val="24"/>
          <w:szCs w:val="24"/>
        </w:rPr>
        <w:t>n</w:t>
      </w:r>
      <w:r w:rsidRPr="0009169D">
        <w:rPr>
          <w:rFonts w:ascii="Cambria" w:hAnsi="Cambria" w:cs="Arial"/>
          <w:b/>
          <w:bCs/>
          <w:sz w:val="24"/>
          <w:szCs w:val="24"/>
        </w:rPr>
        <w:t>sprechpartnern</w:t>
      </w:r>
      <w:r w:rsidR="0009169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09169D">
        <w:rPr>
          <w:rFonts w:ascii="Cambria" w:hAnsi="Cambria" w:cs="Arial"/>
          <w:b/>
          <w:bCs/>
          <w:sz w:val="24"/>
          <w:szCs w:val="24"/>
        </w:rPr>
        <w:t>oder auf unserer Webseite unter folgendem Link:</w:t>
      </w:r>
    </w:p>
    <w:p w:rsidR="007A0435" w:rsidRPr="0009169D" w:rsidRDefault="007A0435" w:rsidP="0009169D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09169D">
        <w:rPr>
          <w:rFonts w:ascii="Cambria" w:hAnsi="Cambria" w:cs="Arial"/>
          <w:b/>
          <w:bCs/>
          <w:sz w:val="24"/>
          <w:szCs w:val="24"/>
        </w:rPr>
        <w:t>https://www.bezreg-arnsberg.nrw.de/themen/d/datenschutz/index.php</w:t>
      </w:r>
    </w:p>
    <w:p w:rsidR="00BB4603" w:rsidRPr="0009169D" w:rsidRDefault="00BB4603" w:rsidP="0009169D">
      <w:pPr>
        <w:spacing w:after="0"/>
        <w:jc w:val="both"/>
        <w:rPr>
          <w:rFonts w:ascii="Cambria" w:hAnsi="Cambria" w:cs="Arial"/>
          <w:sz w:val="24"/>
          <w:szCs w:val="24"/>
        </w:rPr>
      </w:pPr>
    </w:p>
    <w:sectPr w:rsidR="00BB4603" w:rsidRPr="00091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E7"/>
    <w:multiLevelType w:val="hybridMultilevel"/>
    <w:tmpl w:val="C320448A"/>
    <w:lvl w:ilvl="0" w:tplc="961A01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581"/>
    <w:multiLevelType w:val="hybridMultilevel"/>
    <w:tmpl w:val="F0904F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D5E11"/>
    <w:multiLevelType w:val="hybridMultilevel"/>
    <w:tmpl w:val="E65877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8595C"/>
    <w:multiLevelType w:val="hybridMultilevel"/>
    <w:tmpl w:val="EC5654F8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036207F"/>
    <w:multiLevelType w:val="hybridMultilevel"/>
    <w:tmpl w:val="349214DA"/>
    <w:lvl w:ilvl="0" w:tplc="CFBE55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4E36"/>
    <w:multiLevelType w:val="hybridMultilevel"/>
    <w:tmpl w:val="5C16302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31F42EB"/>
    <w:multiLevelType w:val="hybridMultilevel"/>
    <w:tmpl w:val="D43C87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514E4"/>
    <w:multiLevelType w:val="hybridMultilevel"/>
    <w:tmpl w:val="331639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C72CC"/>
    <w:multiLevelType w:val="hybridMultilevel"/>
    <w:tmpl w:val="B6AA0CA0"/>
    <w:lvl w:ilvl="0" w:tplc="C9405B52">
      <w:start w:val="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D5B6FB8"/>
    <w:multiLevelType w:val="hybridMultilevel"/>
    <w:tmpl w:val="5CEC4BD0"/>
    <w:lvl w:ilvl="0" w:tplc="0407000F">
      <w:start w:val="1"/>
      <w:numFmt w:val="decimal"/>
      <w:lvlText w:val="%1."/>
      <w:lvlJc w:val="left"/>
      <w:pPr>
        <w:ind w:left="1125" w:hanging="360"/>
      </w:p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1723D7D"/>
    <w:multiLevelType w:val="hybridMultilevel"/>
    <w:tmpl w:val="C32C292C"/>
    <w:lvl w:ilvl="0" w:tplc="C8A038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16CB5"/>
    <w:multiLevelType w:val="hybridMultilevel"/>
    <w:tmpl w:val="C28C19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F19A4"/>
    <w:multiLevelType w:val="hybridMultilevel"/>
    <w:tmpl w:val="971E09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4336DD"/>
    <w:multiLevelType w:val="hybridMultilevel"/>
    <w:tmpl w:val="F418C6C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F01B9E"/>
    <w:multiLevelType w:val="hybridMultilevel"/>
    <w:tmpl w:val="5B484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730C"/>
    <w:multiLevelType w:val="hybridMultilevel"/>
    <w:tmpl w:val="AA3061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52403"/>
    <w:multiLevelType w:val="hybridMultilevel"/>
    <w:tmpl w:val="7602BB8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EF6929"/>
    <w:multiLevelType w:val="hybridMultilevel"/>
    <w:tmpl w:val="2AB0E7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D30CFC"/>
    <w:multiLevelType w:val="hybridMultilevel"/>
    <w:tmpl w:val="813EAF38"/>
    <w:lvl w:ilvl="0" w:tplc="961A01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5027A"/>
    <w:multiLevelType w:val="hybridMultilevel"/>
    <w:tmpl w:val="9C60A2EE"/>
    <w:lvl w:ilvl="0" w:tplc="CFBE5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5F27"/>
    <w:multiLevelType w:val="hybridMultilevel"/>
    <w:tmpl w:val="6AC231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537B08"/>
    <w:multiLevelType w:val="hybridMultilevel"/>
    <w:tmpl w:val="44E456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6A06AF"/>
    <w:multiLevelType w:val="hybridMultilevel"/>
    <w:tmpl w:val="F202FD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27F63"/>
    <w:multiLevelType w:val="hybridMultilevel"/>
    <w:tmpl w:val="8AF67A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83B33"/>
    <w:multiLevelType w:val="hybridMultilevel"/>
    <w:tmpl w:val="C3367F4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141CD6"/>
    <w:multiLevelType w:val="hybridMultilevel"/>
    <w:tmpl w:val="E1341F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C0818"/>
    <w:multiLevelType w:val="hybridMultilevel"/>
    <w:tmpl w:val="7E1ED0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745F8E"/>
    <w:multiLevelType w:val="hybridMultilevel"/>
    <w:tmpl w:val="3BE2C8C0"/>
    <w:lvl w:ilvl="0" w:tplc="040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5C0E611D"/>
    <w:multiLevelType w:val="hybridMultilevel"/>
    <w:tmpl w:val="E5A698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CB08AF"/>
    <w:multiLevelType w:val="hybridMultilevel"/>
    <w:tmpl w:val="B72CAC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0A603A"/>
    <w:multiLevelType w:val="hybridMultilevel"/>
    <w:tmpl w:val="07A20C5C"/>
    <w:lvl w:ilvl="0" w:tplc="CFBE55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153FF"/>
    <w:multiLevelType w:val="hybridMultilevel"/>
    <w:tmpl w:val="875441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693E64"/>
    <w:multiLevelType w:val="hybridMultilevel"/>
    <w:tmpl w:val="A44A43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9776D6"/>
    <w:multiLevelType w:val="hybridMultilevel"/>
    <w:tmpl w:val="99FAA1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1E3096"/>
    <w:multiLevelType w:val="hybridMultilevel"/>
    <w:tmpl w:val="458675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F511F1"/>
    <w:multiLevelType w:val="hybridMultilevel"/>
    <w:tmpl w:val="7A442144"/>
    <w:lvl w:ilvl="0" w:tplc="961A01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57E59"/>
    <w:multiLevelType w:val="hybridMultilevel"/>
    <w:tmpl w:val="FAB492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023CD6"/>
    <w:multiLevelType w:val="hybridMultilevel"/>
    <w:tmpl w:val="4BFE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00B38"/>
    <w:multiLevelType w:val="hybridMultilevel"/>
    <w:tmpl w:val="BB4844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A1722B"/>
    <w:multiLevelType w:val="hybridMultilevel"/>
    <w:tmpl w:val="4A0034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1"/>
  </w:num>
  <w:num w:numId="4">
    <w:abstractNumId w:val="1"/>
  </w:num>
  <w:num w:numId="5">
    <w:abstractNumId w:val="38"/>
  </w:num>
  <w:num w:numId="6">
    <w:abstractNumId w:val="39"/>
  </w:num>
  <w:num w:numId="7">
    <w:abstractNumId w:val="17"/>
  </w:num>
  <w:num w:numId="8">
    <w:abstractNumId w:val="6"/>
  </w:num>
  <w:num w:numId="9">
    <w:abstractNumId w:val="3"/>
  </w:num>
  <w:num w:numId="10">
    <w:abstractNumId w:val="27"/>
  </w:num>
  <w:num w:numId="11">
    <w:abstractNumId w:val="21"/>
  </w:num>
  <w:num w:numId="12">
    <w:abstractNumId w:val="36"/>
  </w:num>
  <w:num w:numId="13">
    <w:abstractNumId w:val="24"/>
  </w:num>
  <w:num w:numId="14">
    <w:abstractNumId w:val="34"/>
  </w:num>
  <w:num w:numId="15">
    <w:abstractNumId w:val="25"/>
  </w:num>
  <w:num w:numId="16">
    <w:abstractNumId w:val="13"/>
  </w:num>
  <w:num w:numId="17">
    <w:abstractNumId w:val="7"/>
  </w:num>
  <w:num w:numId="18">
    <w:abstractNumId w:val="29"/>
  </w:num>
  <w:num w:numId="19">
    <w:abstractNumId w:val="33"/>
  </w:num>
  <w:num w:numId="20">
    <w:abstractNumId w:val="16"/>
  </w:num>
  <w:num w:numId="21">
    <w:abstractNumId w:val="2"/>
  </w:num>
  <w:num w:numId="22">
    <w:abstractNumId w:val="32"/>
  </w:num>
  <w:num w:numId="23">
    <w:abstractNumId w:val="9"/>
  </w:num>
  <w:num w:numId="24">
    <w:abstractNumId w:val="20"/>
  </w:num>
  <w:num w:numId="25">
    <w:abstractNumId w:val="12"/>
  </w:num>
  <w:num w:numId="26">
    <w:abstractNumId w:val="26"/>
  </w:num>
  <w:num w:numId="27">
    <w:abstractNumId w:val="5"/>
  </w:num>
  <w:num w:numId="28">
    <w:abstractNumId w:val="14"/>
  </w:num>
  <w:num w:numId="29">
    <w:abstractNumId w:val="15"/>
  </w:num>
  <w:num w:numId="30">
    <w:abstractNumId w:val="0"/>
  </w:num>
  <w:num w:numId="31">
    <w:abstractNumId w:val="35"/>
  </w:num>
  <w:num w:numId="32">
    <w:abstractNumId w:val="18"/>
  </w:num>
  <w:num w:numId="33">
    <w:abstractNumId w:val="23"/>
  </w:num>
  <w:num w:numId="34">
    <w:abstractNumId w:val="28"/>
  </w:num>
  <w:num w:numId="35">
    <w:abstractNumId w:val="4"/>
  </w:num>
  <w:num w:numId="36">
    <w:abstractNumId w:val="19"/>
  </w:num>
  <w:num w:numId="37">
    <w:abstractNumId w:val="37"/>
  </w:num>
  <w:num w:numId="38">
    <w:abstractNumId w:val="11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5"/>
    <w:rsid w:val="00024294"/>
    <w:rsid w:val="00034EC1"/>
    <w:rsid w:val="0006064E"/>
    <w:rsid w:val="0009169D"/>
    <w:rsid w:val="000B036C"/>
    <w:rsid w:val="000B08A2"/>
    <w:rsid w:val="000C4EFA"/>
    <w:rsid w:val="000F018A"/>
    <w:rsid w:val="00127840"/>
    <w:rsid w:val="00130D52"/>
    <w:rsid w:val="001333ED"/>
    <w:rsid w:val="00162E3B"/>
    <w:rsid w:val="00170019"/>
    <w:rsid w:val="00180907"/>
    <w:rsid w:val="001940AC"/>
    <w:rsid w:val="00211894"/>
    <w:rsid w:val="002339B1"/>
    <w:rsid w:val="00252332"/>
    <w:rsid w:val="00255D10"/>
    <w:rsid w:val="002A554A"/>
    <w:rsid w:val="002F3F8E"/>
    <w:rsid w:val="00340A51"/>
    <w:rsid w:val="003522FF"/>
    <w:rsid w:val="003926EB"/>
    <w:rsid w:val="003B5F74"/>
    <w:rsid w:val="003C6B56"/>
    <w:rsid w:val="003D0467"/>
    <w:rsid w:val="003D49B4"/>
    <w:rsid w:val="003D7075"/>
    <w:rsid w:val="003F5F12"/>
    <w:rsid w:val="0044186A"/>
    <w:rsid w:val="0046460E"/>
    <w:rsid w:val="004B7ACD"/>
    <w:rsid w:val="004C0D8A"/>
    <w:rsid w:val="004D70CE"/>
    <w:rsid w:val="004E46EF"/>
    <w:rsid w:val="00500680"/>
    <w:rsid w:val="00550A82"/>
    <w:rsid w:val="00582BA5"/>
    <w:rsid w:val="005F0424"/>
    <w:rsid w:val="005F2A6D"/>
    <w:rsid w:val="00614365"/>
    <w:rsid w:val="00617532"/>
    <w:rsid w:val="006317DE"/>
    <w:rsid w:val="00634942"/>
    <w:rsid w:val="00636ED0"/>
    <w:rsid w:val="00666F1B"/>
    <w:rsid w:val="00667C8B"/>
    <w:rsid w:val="00671DFD"/>
    <w:rsid w:val="006A2E10"/>
    <w:rsid w:val="006D1107"/>
    <w:rsid w:val="00731037"/>
    <w:rsid w:val="007531C9"/>
    <w:rsid w:val="0075663D"/>
    <w:rsid w:val="00781C11"/>
    <w:rsid w:val="0079531A"/>
    <w:rsid w:val="007A0435"/>
    <w:rsid w:val="007D7C43"/>
    <w:rsid w:val="00806E4C"/>
    <w:rsid w:val="008C5879"/>
    <w:rsid w:val="009056D3"/>
    <w:rsid w:val="00927829"/>
    <w:rsid w:val="00941607"/>
    <w:rsid w:val="00965CDE"/>
    <w:rsid w:val="0097612D"/>
    <w:rsid w:val="00992E3B"/>
    <w:rsid w:val="009A7939"/>
    <w:rsid w:val="009E4185"/>
    <w:rsid w:val="00A04D94"/>
    <w:rsid w:val="00A17978"/>
    <w:rsid w:val="00A2589C"/>
    <w:rsid w:val="00A81C7F"/>
    <w:rsid w:val="00AB114A"/>
    <w:rsid w:val="00B028E1"/>
    <w:rsid w:val="00B030FD"/>
    <w:rsid w:val="00B1152F"/>
    <w:rsid w:val="00B374D9"/>
    <w:rsid w:val="00B763E8"/>
    <w:rsid w:val="00B95BB9"/>
    <w:rsid w:val="00BA1321"/>
    <w:rsid w:val="00BB4603"/>
    <w:rsid w:val="00BE12E8"/>
    <w:rsid w:val="00C86D81"/>
    <w:rsid w:val="00CA280B"/>
    <w:rsid w:val="00CF1448"/>
    <w:rsid w:val="00D271F8"/>
    <w:rsid w:val="00D42E37"/>
    <w:rsid w:val="00D8299E"/>
    <w:rsid w:val="00DA532E"/>
    <w:rsid w:val="00DC1B85"/>
    <w:rsid w:val="00DD1DF5"/>
    <w:rsid w:val="00DF5FC7"/>
    <w:rsid w:val="00E02428"/>
    <w:rsid w:val="00E2255E"/>
    <w:rsid w:val="00E33405"/>
    <w:rsid w:val="00E3394A"/>
    <w:rsid w:val="00E53703"/>
    <w:rsid w:val="00EB1A0B"/>
    <w:rsid w:val="00EF06D8"/>
    <w:rsid w:val="00F0689E"/>
    <w:rsid w:val="00F23A2B"/>
    <w:rsid w:val="00F6592D"/>
    <w:rsid w:val="00F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E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2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E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2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ldi.nr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32860053.dotm</Template>
  <TotalTime>0</TotalTime>
  <Pages>3</Pages>
  <Words>852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Schleweis, Bela</dc:creator>
  <cp:lastModifiedBy>Krems, Anne</cp:lastModifiedBy>
  <cp:revision>3</cp:revision>
  <cp:lastPrinted>2018-12-10T10:16:00Z</cp:lastPrinted>
  <dcterms:created xsi:type="dcterms:W3CDTF">2019-01-20T06:40:00Z</dcterms:created>
  <dcterms:modified xsi:type="dcterms:W3CDTF">2019-02-01T06:07:00Z</dcterms:modified>
</cp:coreProperties>
</file>