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06D" w:rsidRPr="00ED648F" w:rsidRDefault="00E607CC" w:rsidP="00BE34BD">
      <w:pPr>
        <w:tabs>
          <w:tab w:val="right" w:pos="8789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="009C00C5">
        <w:rPr>
          <w:rFonts w:ascii="Arial" w:hAnsi="Arial" w:cs="Arial"/>
          <w:bCs/>
        </w:rPr>
        <w:t>Muster gemäß Anlage 2</w:t>
      </w:r>
    </w:p>
    <w:p w:rsidR="00705E2A" w:rsidRDefault="00705E2A">
      <w:pPr>
        <w:jc w:val="center"/>
        <w:rPr>
          <w:rFonts w:ascii="Arial" w:hAnsi="Arial" w:cs="Arial"/>
          <w:b/>
          <w:bCs/>
        </w:rPr>
      </w:pPr>
    </w:p>
    <w:p w:rsidR="009C00C5" w:rsidRDefault="009C00C5">
      <w:pPr>
        <w:jc w:val="center"/>
        <w:rPr>
          <w:rFonts w:ascii="Arial" w:hAnsi="Arial" w:cs="Arial"/>
          <w:b/>
          <w:bCs/>
        </w:rPr>
      </w:pPr>
    </w:p>
    <w:p w:rsidR="00705E2A" w:rsidRDefault="00705E2A">
      <w:pPr>
        <w:jc w:val="center"/>
        <w:rPr>
          <w:rFonts w:ascii="Arial" w:hAnsi="Arial" w:cs="Arial"/>
          <w:b/>
          <w:bCs/>
        </w:rPr>
      </w:pPr>
    </w:p>
    <w:p w:rsidR="001F0417" w:rsidRPr="0005406D" w:rsidRDefault="001F0417" w:rsidP="004E61B7">
      <w:pPr>
        <w:jc w:val="center"/>
        <w:rPr>
          <w:rFonts w:ascii="Arial" w:hAnsi="Arial" w:cs="Arial"/>
          <w:b/>
          <w:bCs/>
        </w:rPr>
      </w:pPr>
      <w:r w:rsidRPr="0005406D">
        <w:rPr>
          <w:rFonts w:ascii="Arial" w:hAnsi="Arial" w:cs="Arial"/>
          <w:b/>
          <w:bCs/>
        </w:rPr>
        <w:t>Antrag</w:t>
      </w:r>
    </w:p>
    <w:p w:rsidR="004E61B7" w:rsidRDefault="001F0417" w:rsidP="004E61B7">
      <w:pPr>
        <w:jc w:val="center"/>
        <w:rPr>
          <w:rFonts w:ascii="Arial" w:hAnsi="Arial" w:cs="Arial"/>
          <w:b/>
          <w:bCs/>
        </w:rPr>
      </w:pPr>
      <w:r w:rsidRPr="0005406D">
        <w:rPr>
          <w:rFonts w:ascii="Arial" w:hAnsi="Arial" w:cs="Arial"/>
          <w:b/>
          <w:bCs/>
        </w:rPr>
        <w:t xml:space="preserve">auf Gewährung einer </w:t>
      </w:r>
      <w:r w:rsidR="00683EE4">
        <w:rPr>
          <w:rFonts w:ascii="Arial" w:hAnsi="Arial" w:cs="Arial"/>
          <w:b/>
          <w:bCs/>
        </w:rPr>
        <w:t>Z</w:t>
      </w:r>
      <w:r w:rsidRPr="0005406D">
        <w:rPr>
          <w:rFonts w:ascii="Arial" w:hAnsi="Arial" w:cs="Arial"/>
          <w:b/>
          <w:bCs/>
        </w:rPr>
        <w:t xml:space="preserve">uwendung </w:t>
      </w:r>
      <w:r w:rsidR="00683EE4">
        <w:rPr>
          <w:rFonts w:ascii="Arial" w:hAnsi="Arial" w:cs="Arial"/>
          <w:b/>
          <w:bCs/>
        </w:rPr>
        <w:t>des Landes NRW</w:t>
      </w:r>
      <w:r w:rsidR="00816B22">
        <w:rPr>
          <w:rFonts w:ascii="Arial" w:hAnsi="Arial" w:cs="Arial"/>
          <w:b/>
          <w:bCs/>
        </w:rPr>
        <w:t xml:space="preserve"> </w:t>
      </w:r>
      <w:r w:rsidR="00683EE4">
        <w:rPr>
          <w:rFonts w:ascii="Arial" w:hAnsi="Arial" w:cs="Arial"/>
          <w:b/>
          <w:bCs/>
        </w:rPr>
        <w:t>zur</w:t>
      </w:r>
      <w:r w:rsidR="004E61B7">
        <w:rPr>
          <w:rFonts w:ascii="Arial" w:hAnsi="Arial" w:cs="Arial"/>
          <w:b/>
          <w:bCs/>
        </w:rPr>
        <w:t xml:space="preserve"> </w:t>
      </w:r>
    </w:p>
    <w:p w:rsidR="00806A35" w:rsidRDefault="00806A35" w:rsidP="00806A3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Stärkung der kommunalen Integrationsarbeit</w:t>
      </w:r>
      <w:r w:rsidR="004C083F" w:rsidRPr="004C083F">
        <w:rPr>
          <w:rFonts w:ascii="Arial" w:hAnsi="Arial" w:cs="Arial"/>
          <w:b/>
          <w:bCs/>
        </w:rPr>
        <w:t xml:space="preserve"> </w:t>
      </w:r>
      <w:r w:rsidR="00AC556F">
        <w:rPr>
          <w:rFonts w:ascii="Arial" w:hAnsi="Arial" w:cs="Arial"/>
          <w:b/>
          <w:bCs/>
        </w:rPr>
        <w:t>(KOMM-AN</w:t>
      </w:r>
      <w:r w:rsidR="001D1956">
        <w:rPr>
          <w:rFonts w:ascii="Arial" w:hAnsi="Arial" w:cs="Arial"/>
          <w:b/>
          <w:bCs/>
        </w:rPr>
        <w:t xml:space="preserve"> KI</w:t>
      </w:r>
      <w:r w:rsidR="00AC556F">
        <w:rPr>
          <w:rFonts w:ascii="Arial" w:hAnsi="Arial" w:cs="Arial"/>
          <w:b/>
          <w:bCs/>
        </w:rPr>
        <w:t xml:space="preserve"> NRW)</w:t>
      </w:r>
    </w:p>
    <w:p w:rsidR="00D539F6" w:rsidRDefault="00D539F6" w:rsidP="00D539F6">
      <w:pPr>
        <w:jc w:val="center"/>
        <w:rPr>
          <w:rFonts w:ascii="Arial" w:hAnsi="Arial" w:cs="Arial"/>
          <w:bCs/>
        </w:rPr>
      </w:pPr>
      <w:proofErr w:type="spellStart"/>
      <w:r w:rsidRPr="00806A35">
        <w:rPr>
          <w:rFonts w:ascii="Arial" w:hAnsi="Arial" w:cs="Arial"/>
          <w:bCs/>
        </w:rPr>
        <w:t>RdErl</w:t>
      </w:r>
      <w:proofErr w:type="spellEnd"/>
      <w:r w:rsidRPr="00806A35">
        <w:rPr>
          <w:rFonts w:ascii="Arial" w:hAnsi="Arial" w:cs="Arial"/>
          <w:bCs/>
        </w:rPr>
        <w:t xml:space="preserve">. </w:t>
      </w:r>
      <w:r>
        <w:rPr>
          <w:rFonts w:ascii="Arial" w:hAnsi="Arial" w:cs="Arial"/>
          <w:bCs/>
        </w:rPr>
        <w:t>d</w:t>
      </w:r>
      <w:r w:rsidRPr="00806A35">
        <w:rPr>
          <w:rFonts w:ascii="Arial" w:hAnsi="Arial" w:cs="Arial"/>
          <w:bCs/>
        </w:rPr>
        <w:t xml:space="preserve">es Ministeriums für Kinder, </w:t>
      </w:r>
    </w:p>
    <w:p w:rsidR="00D539F6" w:rsidRDefault="00D539F6" w:rsidP="00D539F6">
      <w:pPr>
        <w:jc w:val="center"/>
        <w:rPr>
          <w:rFonts w:ascii="Arial" w:hAnsi="Arial" w:cs="Arial"/>
          <w:bCs/>
        </w:rPr>
      </w:pPr>
      <w:r w:rsidRPr="00806A35">
        <w:rPr>
          <w:rFonts w:ascii="Arial" w:hAnsi="Arial" w:cs="Arial"/>
          <w:bCs/>
        </w:rPr>
        <w:t>Familie, Flüchtlinge und Integration</w:t>
      </w:r>
      <w:r>
        <w:rPr>
          <w:rFonts w:ascii="Arial" w:hAnsi="Arial" w:cs="Arial"/>
          <w:bCs/>
        </w:rPr>
        <w:t xml:space="preserve"> – </w:t>
      </w:r>
      <w:proofErr w:type="spellStart"/>
      <w:r>
        <w:rPr>
          <w:rFonts w:ascii="Arial" w:hAnsi="Arial" w:cs="Arial"/>
          <w:bCs/>
        </w:rPr>
        <w:t>Az</w:t>
      </w:r>
      <w:proofErr w:type="spellEnd"/>
      <w:r>
        <w:rPr>
          <w:rFonts w:ascii="Arial" w:hAnsi="Arial" w:cs="Arial"/>
          <w:bCs/>
        </w:rPr>
        <w:t>: 423-9501- vom 27. November 2019 (</w:t>
      </w:r>
      <w:proofErr w:type="spellStart"/>
      <w:r>
        <w:rPr>
          <w:rFonts w:ascii="Arial" w:hAnsi="Arial" w:cs="Arial"/>
          <w:bCs/>
        </w:rPr>
        <w:t>MBl</w:t>
      </w:r>
      <w:proofErr w:type="spellEnd"/>
      <w:r>
        <w:rPr>
          <w:rFonts w:ascii="Arial" w:hAnsi="Arial" w:cs="Arial"/>
          <w:bCs/>
        </w:rPr>
        <w:t xml:space="preserve">. NRW. Ausgabe 2019 Nr. 27 vom 09.12.2019, S.753-768) </w:t>
      </w:r>
      <w:r w:rsidRPr="00806A35">
        <w:rPr>
          <w:rFonts w:ascii="Arial" w:hAnsi="Arial" w:cs="Arial"/>
          <w:bCs/>
        </w:rPr>
        <w:t xml:space="preserve"> </w:t>
      </w:r>
    </w:p>
    <w:p w:rsidR="00D539F6" w:rsidRPr="00806A35" w:rsidRDefault="00D539F6" w:rsidP="00D539F6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vom </w:t>
      </w:r>
      <w:r w:rsidRPr="00390C2E">
        <w:rPr>
          <w:rFonts w:ascii="Arial" w:hAnsi="Arial" w:cs="Arial"/>
          <w:bCs/>
        </w:rPr>
        <w:t>27.11.2019</w:t>
      </w:r>
    </w:p>
    <w:p w:rsidR="00910AFD" w:rsidRPr="0005406D" w:rsidRDefault="00910AFD">
      <w:pPr>
        <w:jc w:val="center"/>
        <w:rPr>
          <w:rFonts w:ascii="Arial" w:hAnsi="Arial" w:cs="Arial"/>
          <w:b/>
          <w:bCs/>
        </w:rPr>
      </w:pPr>
    </w:p>
    <w:p w:rsidR="001F0417" w:rsidRPr="0005406D" w:rsidRDefault="001F0417">
      <w:pPr>
        <w:jc w:val="center"/>
        <w:rPr>
          <w:rFonts w:ascii="Arial" w:hAnsi="Arial" w:cs="Arial"/>
          <w:b/>
          <w:bCs/>
        </w:rPr>
      </w:pPr>
    </w:p>
    <w:p w:rsidR="001F0417" w:rsidRDefault="001F0417">
      <w:pPr>
        <w:jc w:val="center"/>
        <w:rPr>
          <w:rFonts w:ascii="Arial" w:hAnsi="Arial" w:cs="Arial"/>
          <w:b/>
          <w:bCs/>
        </w:rPr>
      </w:pPr>
    </w:p>
    <w:p w:rsidR="001F0417" w:rsidRPr="009217AC" w:rsidRDefault="001F0417">
      <w:pPr>
        <w:rPr>
          <w:rFonts w:ascii="Arial" w:hAnsi="Arial" w:cs="Arial"/>
          <w:bCs/>
        </w:rPr>
      </w:pPr>
      <w:r w:rsidRPr="009217AC">
        <w:rPr>
          <w:rFonts w:ascii="Arial" w:hAnsi="Arial" w:cs="Arial"/>
          <w:bCs/>
        </w:rPr>
        <w:t>An die</w:t>
      </w:r>
    </w:p>
    <w:p w:rsidR="001F0417" w:rsidRPr="009217AC" w:rsidRDefault="001F0417">
      <w:pPr>
        <w:rPr>
          <w:rFonts w:ascii="Arial" w:hAnsi="Arial" w:cs="Arial"/>
          <w:bCs/>
        </w:rPr>
      </w:pPr>
      <w:r w:rsidRPr="009217AC">
        <w:rPr>
          <w:rFonts w:ascii="Arial" w:hAnsi="Arial" w:cs="Arial"/>
          <w:bCs/>
        </w:rPr>
        <w:t>Bezirksregierung</w:t>
      </w:r>
      <w:r w:rsidR="00BB43C2" w:rsidRPr="009217AC">
        <w:rPr>
          <w:rFonts w:ascii="Arial" w:hAnsi="Arial" w:cs="Arial"/>
          <w:bCs/>
        </w:rPr>
        <w:t xml:space="preserve"> Arnsberg</w:t>
      </w:r>
    </w:p>
    <w:p w:rsidR="00BB43C2" w:rsidRPr="00773508" w:rsidRDefault="001F0417" w:rsidP="00C31822">
      <w:pPr>
        <w:rPr>
          <w:rFonts w:ascii="Arial" w:hAnsi="Arial" w:cs="Arial"/>
          <w:bCs/>
        </w:rPr>
      </w:pPr>
      <w:r w:rsidRPr="00773508">
        <w:rPr>
          <w:rFonts w:ascii="Arial" w:hAnsi="Arial" w:cs="Arial"/>
          <w:bCs/>
        </w:rPr>
        <w:t>Dezernat 3</w:t>
      </w:r>
      <w:r w:rsidR="00BB43C2" w:rsidRPr="00773508">
        <w:rPr>
          <w:rFonts w:ascii="Arial" w:hAnsi="Arial" w:cs="Arial"/>
          <w:bCs/>
        </w:rPr>
        <w:t>6</w:t>
      </w:r>
    </w:p>
    <w:p w:rsidR="001F0417" w:rsidRPr="009217AC" w:rsidRDefault="00BB43C2">
      <w:pPr>
        <w:rPr>
          <w:rFonts w:ascii="Arial" w:hAnsi="Arial" w:cs="Arial"/>
          <w:bCs/>
        </w:rPr>
      </w:pPr>
      <w:r w:rsidRPr="009217AC">
        <w:rPr>
          <w:rFonts w:ascii="Arial" w:hAnsi="Arial" w:cs="Arial"/>
          <w:bCs/>
        </w:rPr>
        <w:t>Kompetenzzentrum für Integration</w:t>
      </w:r>
    </w:p>
    <w:p w:rsidR="00BB43C2" w:rsidRPr="009217AC" w:rsidRDefault="00BB43C2">
      <w:pPr>
        <w:rPr>
          <w:rFonts w:ascii="Arial" w:hAnsi="Arial" w:cs="Arial"/>
          <w:bCs/>
        </w:rPr>
      </w:pPr>
      <w:proofErr w:type="spellStart"/>
      <w:r w:rsidRPr="009217AC">
        <w:rPr>
          <w:rFonts w:ascii="Arial" w:hAnsi="Arial" w:cs="Arial"/>
          <w:bCs/>
        </w:rPr>
        <w:t>Seibertzstraße</w:t>
      </w:r>
      <w:proofErr w:type="spellEnd"/>
      <w:r w:rsidRPr="009217AC">
        <w:rPr>
          <w:rFonts w:ascii="Arial" w:hAnsi="Arial" w:cs="Arial"/>
          <w:bCs/>
        </w:rPr>
        <w:t xml:space="preserve"> 1</w:t>
      </w:r>
    </w:p>
    <w:p w:rsidR="00BB43C2" w:rsidRPr="009217AC" w:rsidRDefault="00BB43C2">
      <w:pPr>
        <w:rPr>
          <w:rFonts w:ascii="Arial" w:hAnsi="Arial" w:cs="Arial"/>
          <w:bCs/>
        </w:rPr>
      </w:pPr>
      <w:r w:rsidRPr="009217AC">
        <w:rPr>
          <w:rFonts w:ascii="Arial" w:hAnsi="Arial" w:cs="Arial"/>
          <w:bCs/>
        </w:rPr>
        <w:t>59821 Arnsberg</w:t>
      </w:r>
    </w:p>
    <w:p w:rsidR="001F0417" w:rsidRPr="009217AC" w:rsidRDefault="001F0417">
      <w:pPr>
        <w:rPr>
          <w:rFonts w:ascii="Arial" w:hAnsi="Arial" w:cs="Arial"/>
          <w:bCs/>
        </w:rPr>
      </w:pPr>
    </w:p>
    <w:p w:rsidR="00A705AE" w:rsidRPr="009217AC" w:rsidRDefault="00A705AE">
      <w:pPr>
        <w:rPr>
          <w:rFonts w:ascii="Arial" w:hAnsi="Arial" w:cs="Arial"/>
          <w:bCs/>
        </w:rPr>
      </w:pPr>
    </w:p>
    <w:p w:rsidR="001F0417" w:rsidRPr="007068B6" w:rsidRDefault="00683EE4" w:rsidP="007068B6">
      <w:pPr>
        <w:pStyle w:val="Listenabsatz"/>
        <w:numPr>
          <w:ilvl w:val="0"/>
          <w:numId w:val="12"/>
        </w:numPr>
        <w:tabs>
          <w:tab w:val="left" w:pos="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Antragstellende</w:t>
      </w:r>
      <w:r w:rsidR="00563A11">
        <w:rPr>
          <w:rFonts w:ascii="Arial" w:hAnsi="Arial" w:cs="Arial"/>
          <w:b/>
          <w:bCs/>
        </w:rPr>
        <w:t>r</w:t>
      </w:r>
      <w:r>
        <w:rPr>
          <w:rFonts w:ascii="Arial" w:hAnsi="Arial" w:cs="Arial"/>
          <w:b/>
          <w:bCs/>
        </w:rPr>
        <w:t xml:space="preserve"> K</w:t>
      </w:r>
      <w:r w:rsidR="00563A11">
        <w:rPr>
          <w:rFonts w:ascii="Arial" w:hAnsi="Arial" w:cs="Arial"/>
          <w:b/>
          <w:bCs/>
        </w:rPr>
        <w:t>reis / Kreisfreie Kommune</w:t>
      </w:r>
    </w:p>
    <w:p w:rsidR="001F0417" w:rsidRPr="009217AC" w:rsidRDefault="001F0417">
      <w:pPr>
        <w:rPr>
          <w:rFonts w:ascii="Arial" w:hAnsi="Arial" w:cs="Arial"/>
        </w:rPr>
      </w:pPr>
    </w:p>
    <w:tbl>
      <w:tblPr>
        <w:tblW w:w="88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7"/>
      </w:tblGrid>
      <w:tr w:rsidR="001F0417" w:rsidRPr="009217AC" w:rsidTr="00816B22">
        <w:trPr>
          <w:trHeight w:val="298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1F0417" w:rsidRPr="009217AC" w:rsidRDefault="001F0417">
            <w:pPr>
              <w:rPr>
                <w:rFonts w:ascii="Arial" w:hAnsi="Arial" w:cs="Arial"/>
              </w:rPr>
            </w:pPr>
            <w:r w:rsidRPr="009217AC">
              <w:rPr>
                <w:rFonts w:ascii="Arial" w:hAnsi="Arial" w:cs="Arial"/>
              </w:rPr>
              <w:t>Name/Bezeichnung</w:t>
            </w:r>
            <w:r w:rsidR="00683EE4">
              <w:rPr>
                <w:rFonts w:ascii="Arial" w:hAnsi="Arial" w:cs="Arial"/>
              </w:rPr>
              <w:t xml:space="preserve"> </w:t>
            </w:r>
          </w:p>
        </w:tc>
      </w:tr>
      <w:tr w:rsidR="001F0417" w:rsidRPr="009217AC" w:rsidTr="00816B22">
        <w:trPr>
          <w:trHeight w:val="298"/>
        </w:trPr>
        <w:tc>
          <w:tcPr>
            <w:tcW w:w="889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1F0417" w:rsidRPr="009217AC" w:rsidRDefault="00DD19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bookmarkEnd w:id="1"/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1F0417" w:rsidRPr="009217AC" w:rsidTr="00816B22">
        <w:trPr>
          <w:trHeight w:val="298"/>
        </w:trPr>
        <w:tc>
          <w:tcPr>
            <w:tcW w:w="8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0417" w:rsidRPr="009217AC" w:rsidRDefault="001F0417">
            <w:pPr>
              <w:rPr>
                <w:rFonts w:ascii="Arial" w:hAnsi="Arial" w:cs="Arial"/>
              </w:rPr>
            </w:pPr>
          </w:p>
        </w:tc>
      </w:tr>
      <w:tr w:rsidR="001F0417" w:rsidRPr="009217AC" w:rsidTr="00816B22">
        <w:trPr>
          <w:trHeight w:val="298"/>
        </w:trPr>
        <w:tc>
          <w:tcPr>
            <w:tcW w:w="889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1F0417" w:rsidRPr="009217AC" w:rsidRDefault="001F0417">
            <w:pPr>
              <w:rPr>
                <w:rFonts w:ascii="Arial" w:hAnsi="Arial" w:cs="Arial"/>
              </w:rPr>
            </w:pPr>
            <w:r w:rsidRPr="009217AC">
              <w:rPr>
                <w:rFonts w:ascii="Arial" w:hAnsi="Arial" w:cs="Arial"/>
              </w:rPr>
              <w:t>Anschrift</w:t>
            </w:r>
          </w:p>
        </w:tc>
      </w:tr>
      <w:bookmarkStart w:id="2" w:name="RANGE!A42"/>
      <w:tr w:rsidR="001F0417" w:rsidRPr="009217AC" w:rsidTr="00816B22">
        <w:trPr>
          <w:trHeight w:val="298"/>
        </w:trPr>
        <w:tc>
          <w:tcPr>
            <w:tcW w:w="889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1F0417" w:rsidRPr="009217AC" w:rsidRDefault="00DD1903" w:rsidP="00DD19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  <w:bookmarkEnd w:id="3"/>
          </w:p>
        </w:tc>
      </w:tr>
      <w:tr w:rsidR="001F0417" w:rsidRPr="009217AC" w:rsidTr="00816B22">
        <w:trPr>
          <w:trHeight w:val="298"/>
        </w:trPr>
        <w:tc>
          <w:tcPr>
            <w:tcW w:w="8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0417" w:rsidRPr="009217AC" w:rsidRDefault="001F0417" w:rsidP="00DD1903">
            <w:pPr>
              <w:rPr>
                <w:rFonts w:ascii="Arial" w:hAnsi="Arial" w:cs="Arial"/>
              </w:rPr>
            </w:pPr>
          </w:p>
        </w:tc>
      </w:tr>
      <w:tr w:rsidR="001F0417" w:rsidRPr="009217AC" w:rsidTr="00816B22">
        <w:trPr>
          <w:trHeight w:val="298"/>
        </w:trPr>
        <w:tc>
          <w:tcPr>
            <w:tcW w:w="889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1F0417" w:rsidRPr="009217AC" w:rsidRDefault="001F0417">
            <w:pPr>
              <w:rPr>
                <w:rFonts w:ascii="Arial" w:hAnsi="Arial" w:cs="Arial"/>
              </w:rPr>
            </w:pPr>
            <w:r w:rsidRPr="009217AC">
              <w:rPr>
                <w:rFonts w:ascii="Arial" w:hAnsi="Arial" w:cs="Arial"/>
              </w:rPr>
              <w:t>Auskunft erteilt (Name, Telefon-Nr., E-Mail-Adresse)</w:t>
            </w:r>
          </w:p>
        </w:tc>
      </w:tr>
      <w:bookmarkStart w:id="4" w:name="Text4"/>
      <w:tr w:rsidR="001F0417" w:rsidRPr="009217AC" w:rsidTr="00816B22">
        <w:trPr>
          <w:trHeight w:val="298"/>
        </w:trPr>
        <w:tc>
          <w:tcPr>
            <w:tcW w:w="889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1F0417" w:rsidRPr="009217AC" w:rsidRDefault="00DD1903" w:rsidP="00DD19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bookmarkStart w:id="5" w:name="Text5"/>
      <w:tr w:rsidR="001F0417" w:rsidRPr="009217AC" w:rsidTr="00816B22">
        <w:trPr>
          <w:trHeight w:val="298"/>
        </w:trPr>
        <w:tc>
          <w:tcPr>
            <w:tcW w:w="889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1F0417" w:rsidRPr="009217AC" w:rsidRDefault="00DD19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1F0417" w:rsidRPr="009217AC" w:rsidTr="00816B22">
        <w:trPr>
          <w:trHeight w:val="298"/>
        </w:trPr>
        <w:tc>
          <w:tcPr>
            <w:tcW w:w="8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0417" w:rsidRPr="009217AC" w:rsidRDefault="00DD19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1F0417" w:rsidRPr="009217AC" w:rsidTr="00816B22">
        <w:trPr>
          <w:trHeight w:val="298"/>
        </w:trPr>
        <w:tc>
          <w:tcPr>
            <w:tcW w:w="889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1F0417" w:rsidRPr="009217AC" w:rsidRDefault="00910A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Bankverbindung</w:t>
            </w:r>
          </w:p>
        </w:tc>
      </w:tr>
      <w:tr w:rsidR="001F0417" w:rsidRPr="009217AC" w:rsidTr="00816B22">
        <w:trPr>
          <w:trHeight w:val="298"/>
        </w:trPr>
        <w:tc>
          <w:tcPr>
            <w:tcW w:w="889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1F0417" w:rsidRPr="009217AC" w:rsidRDefault="00910A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IBAN</w:t>
            </w:r>
          </w:p>
        </w:tc>
      </w:tr>
      <w:bookmarkStart w:id="7" w:name="Text7"/>
      <w:tr w:rsidR="001F0417" w:rsidRPr="009217AC" w:rsidTr="00816B22">
        <w:trPr>
          <w:trHeight w:val="298"/>
        </w:trPr>
        <w:tc>
          <w:tcPr>
            <w:tcW w:w="8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0417" w:rsidRPr="009217AC" w:rsidRDefault="00DD19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1F0417" w:rsidRPr="009217AC" w:rsidTr="0056382F">
        <w:trPr>
          <w:trHeight w:val="298"/>
        </w:trPr>
        <w:tc>
          <w:tcPr>
            <w:tcW w:w="8897" w:type="dxa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1F0417" w:rsidRPr="009217AC" w:rsidRDefault="00910A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BIC</w:t>
            </w:r>
          </w:p>
        </w:tc>
      </w:tr>
      <w:bookmarkStart w:id="8" w:name="Text8"/>
      <w:tr w:rsidR="001F0417" w:rsidRPr="009217AC" w:rsidTr="0056382F">
        <w:trPr>
          <w:trHeight w:val="298"/>
        </w:trPr>
        <w:tc>
          <w:tcPr>
            <w:tcW w:w="88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417" w:rsidRPr="009217AC" w:rsidRDefault="00DD19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56382F" w:rsidRPr="009217AC" w:rsidTr="0056382F">
        <w:trPr>
          <w:trHeight w:val="298"/>
        </w:trPr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56382F" w:rsidRDefault="005638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Weitergabe der Zuwendung an:</w:t>
            </w:r>
          </w:p>
          <w:p w:rsidR="0056382F" w:rsidRDefault="005638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56382F" w:rsidRDefault="0056382F">
            <w:pPr>
              <w:rPr>
                <w:rFonts w:ascii="Arial" w:hAnsi="Arial" w:cs="Arial"/>
              </w:rPr>
            </w:pPr>
          </w:p>
          <w:p w:rsidR="000D0DEA" w:rsidRDefault="000D0DEA">
            <w:pPr>
              <w:rPr>
                <w:rFonts w:ascii="Arial" w:hAnsi="Arial" w:cs="Arial"/>
              </w:rPr>
            </w:pPr>
          </w:p>
          <w:p w:rsidR="0056382F" w:rsidRDefault="0056382F">
            <w:pPr>
              <w:rPr>
                <w:rFonts w:ascii="Arial" w:hAnsi="Arial" w:cs="Arial"/>
              </w:rPr>
            </w:pPr>
          </w:p>
        </w:tc>
      </w:tr>
      <w:tr w:rsidR="0056382F" w:rsidRPr="009217AC" w:rsidTr="0056382F">
        <w:trPr>
          <w:trHeight w:val="298"/>
        </w:trPr>
        <w:tc>
          <w:tcPr>
            <w:tcW w:w="8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82F" w:rsidRDefault="0056382F">
            <w:pPr>
              <w:rPr>
                <w:rFonts w:ascii="Arial" w:hAnsi="Arial" w:cs="Arial"/>
              </w:rPr>
            </w:pPr>
          </w:p>
        </w:tc>
      </w:tr>
    </w:tbl>
    <w:p w:rsidR="004F27C0" w:rsidRDefault="004F27C0">
      <w:pPr>
        <w:rPr>
          <w:rFonts w:ascii="Arial" w:hAnsi="Arial" w:cs="Arial"/>
          <w:b/>
          <w:bCs/>
        </w:rPr>
      </w:pPr>
    </w:p>
    <w:p w:rsidR="0056382F" w:rsidRDefault="0056382F">
      <w:pPr>
        <w:rPr>
          <w:rFonts w:ascii="Arial" w:hAnsi="Arial" w:cs="Arial"/>
          <w:b/>
          <w:bCs/>
        </w:rPr>
      </w:pPr>
    </w:p>
    <w:p w:rsidR="002F09B8" w:rsidRDefault="002F09B8">
      <w:pPr>
        <w:rPr>
          <w:rFonts w:ascii="Arial" w:hAnsi="Arial" w:cs="Arial"/>
          <w:b/>
          <w:bCs/>
        </w:rPr>
      </w:pPr>
    </w:p>
    <w:p w:rsidR="002F09B8" w:rsidRDefault="002F09B8">
      <w:pPr>
        <w:rPr>
          <w:rFonts w:ascii="Arial" w:hAnsi="Arial" w:cs="Arial"/>
          <w:b/>
          <w:bCs/>
        </w:rPr>
      </w:pPr>
    </w:p>
    <w:p w:rsidR="002F09B8" w:rsidRDefault="002F09B8">
      <w:pPr>
        <w:rPr>
          <w:rFonts w:ascii="Arial" w:hAnsi="Arial" w:cs="Arial"/>
          <w:b/>
          <w:bCs/>
        </w:rPr>
      </w:pPr>
    </w:p>
    <w:p w:rsidR="002F09B8" w:rsidRDefault="002F09B8">
      <w:pPr>
        <w:rPr>
          <w:rFonts w:ascii="Arial" w:hAnsi="Arial" w:cs="Arial"/>
          <w:b/>
          <w:bCs/>
        </w:rPr>
      </w:pPr>
    </w:p>
    <w:p w:rsidR="002F09B8" w:rsidRDefault="002F09B8">
      <w:pPr>
        <w:rPr>
          <w:rFonts w:ascii="Arial" w:hAnsi="Arial" w:cs="Arial"/>
          <w:b/>
          <w:bCs/>
        </w:rPr>
      </w:pPr>
    </w:p>
    <w:p w:rsidR="001F0417" w:rsidRPr="007068B6" w:rsidRDefault="00CC5AE0" w:rsidP="007068B6">
      <w:pPr>
        <w:pStyle w:val="Listenabsatz"/>
        <w:numPr>
          <w:ilvl w:val="0"/>
          <w:numId w:val="12"/>
        </w:numPr>
        <w:rPr>
          <w:rFonts w:ascii="Arial" w:hAnsi="Arial" w:cs="Arial"/>
        </w:rPr>
      </w:pPr>
      <w:r w:rsidRPr="007068B6">
        <w:rPr>
          <w:rFonts w:ascii="Arial" w:hAnsi="Arial" w:cs="Arial"/>
          <w:b/>
          <w:bCs/>
        </w:rPr>
        <w:t>Maßnahme</w:t>
      </w:r>
    </w:p>
    <w:p w:rsidR="001F0417" w:rsidRPr="009217AC" w:rsidRDefault="001F0417">
      <w:pPr>
        <w:tabs>
          <w:tab w:val="left" w:pos="-307"/>
          <w:tab w:val="left" w:pos="3789"/>
          <w:tab w:val="left" w:pos="4090"/>
          <w:tab w:val="left" w:pos="4292"/>
          <w:tab w:val="left" w:pos="6677"/>
          <w:tab w:val="left" w:pos="6879"/>
        </w:tabs>
        <w:rPr>
          <w:rFonts w:ascii="Arial" w:hAnsi="Arial" w:cs="Arial"/>
        </w:rPr>
      </w:pPr>
    </w:p>
    <w:p w:rsidR="001F0417" w:rsidRPr="009217AC" w:rsidRDefault="001F0417">
      <w:pPr>
        <w:rPr>
          <w:rFonts w:ascii="Arial" w:hAnsi="Arial" w:cs="Arial"/>
          <w:u w:val="single"/>
        </w:rPr>
      </w:pPr>
      <w:r w:rsidRPr="009217AC">
        <w:rPr>
          <w:rFonts w:ascii="Arial" w:hAnsi="Arial" w:cs="Arial"/>
          <w:u w:val="single"/>
        </w:rPr>
        <w:t>Bezeichnung</w:t>
      </w:r>
    </w:p>
    <w:p w:rsidR="001F0417" w:rsidRPr="009217AC" w:rsidRDefault="001F0417">
      <w:pPr>
        <w:rPr>
          <w:rFonts w:ascii="Arial" w:hAnsi="Arial" w:cs="Arial"/>
          <w:u w:val="single"/>
        </w:rPr>
      </w:pPr>
    </w:p>
    <w:p w:rsidR="00B12557" w:rsidRDefault="000459F5" w:rsidP="00806A35">
      <w:pPr>
        <w:rPr>
          <w:rFonts w:ascii="Arial" w:hAnsi="Arial" w:cs="Arial"/>
        </w:rPr>
      </w:pPr>
      <w:r w:rsidRPr="000459F5">
        <w:rPr>
          <w:rFonts w:ascii="Arial" w:hAnsi="Arial" w:cs="Arial"/>
        </w:rPr>
        <w:t xml:space="preserve">Förderung von Maßnahmen </w:t>
      </w:r>
      <w:r w:rsidR="006E5929">
        <w:rPr>
          <w:rFonts w:ascii="Arial" w:hAnsi="Arial" w:cs="Arial"/>
        </w:rPr>
        <w:t>gemäß Ziffer 2.2.</w:t>
      </w:r>
      <w:r>
        <w:rPr>
          <w:rFonts w:ascii="Arial" w:hAnsi="Arial" w:cs="Arial"/>
        </w:rPr>
        <w:t xml:space="preserve"> der </w:t>
      </w:r>
      <w:r w:rsidR="00806A35">
        <w:rPr>
          <w:rFonts w:ascii="Arial" w:hAnsi="Arial" w:cs="Arial"/>
        </w:rPr>
        <w:t xml:space="preserve">vorgenannten </w:t>
      </w:r>
      <w:r w:rsidR="00806A35" w:rsidRPr="00806A35">
        <w:rPr>
          <w:rFonts w:ascii="Arial" w:hAnsi="Arial" w:cs="Arial"/>
        </w:rPr>
        <w:t xml:space="preserve">Richtlinie für die </w:t>
      </w:r>
      <w:r w:rsidRPr="00806A35">
        <w:rPr>
          <w:rFonts w:ascii="Arial" w:hAnsi="Arial" w:cs="Arial"/>
        </w:rPr>
        <w:t xml:space="preserve">Förderung </w:t>
      </w:r>
      <w:r w:rsidR="00806A35" w:rsidRPr="00806A35">
        <w:rPr>
          <w:rFonts w:ascii="Arial" w:hAnsi="Arial" w:cs="Arial"/>
          <w:bCs/>
        </w:rPr>
        <w:t>zur</w:t>
      </w:r>
      <w:r w:rsidR="00806A35">
        <w:rPr>
          <w:rFonts w:ascii="Arial" w:hAnsi="Arial" w:cs="Arial"/>
          <w:b/>
          <w:bCs/>
        </w:rPr>
        <w:t xml:space="preserve"> </w:t>
      </w:r>
      <w:r w:rsidR="00806A35" w:rsidRPr="00806A35">
        <w:rPr>
          <w:rFonts w:ascii="Arial" w:hAnsi="Arial" w:cs="Arial"/>
          <w:bCs/>
        </w:rPr>
        <w:t>Stärkung der kommunalen Integrationsarbeit</w:t>
      </w:r>
      <w:r w:rsidR="00727DE7">
        <w:rPr>
          <w:rFonts w:ascii="Arial" w:hAnsi="Arial" w:cs="Arial"/>
          <w:bCs/>
        </w:rPr>
        <w:t>.</w:t>
      </w:r>
    </w:p>
    <w:p w:rsidR="003B3773" w:rsidRDefault="003B3773" w:rsidP="00183E8B">
      <w:pPr>
        <w:rPr>
          <w:rFonts w:ascii="Arial" w:hAnsi="Arial" w:cs="Arial"/>
        </w:rPr>
      </w:pPr>
    </w:p>
    <w:p w:rsidR="001F0417" w:rsidRDefault="001F0417" w:rsidP="00325E90">
      <w:pPr>
        <w:rPr>
          <w:rFonts w:ascii="Arial" w:hAnsi="Arial" w:cs="Arial"/>
          <w:u w:val="single"/>
        </w:rPr>
      </w:pPr>
      <w:r w:rsidRPr="00325E90">
        <w:rPr>
          <w:rFonts w:ascii="Arial" w:hAnsi="Arial" w:cs="Arial"/>
          <w:u w:val="single"/>
        </w:rPr>
        <w:t>Durchführungszeitraum</w:t>
      </w:r>
    </w:p>
    <w:p w:rsidR="00325E90" w:rsidRPr="00325E90" w:rsidRDefault="00325E90" w:rsidP="00325E90">
      <w:pPr>
        <w:rPr>
          <w:rFonts w:ascii="Arial" w:hAnsi="Arial" w:cs="Arial"/>
          <w:u w:val="single"/>
        </w:rPr>
      </w:pPr>
    </w:p>
    <w:p w:rsidR="001F0417" w:rsidRDefault="001D1956" w:rsidP="00325E90">
      <w:pPr>
        <w:rPr>
          <w:rFonts w:ascii="Arial" w:hAnsi="Arial" w:cs="Arial"/>
        </w:rPr>
      </w:pPr>
      <w:r>
        <w:rPr>
          <w:rFonts w:ascii="Arial" w:hAnsi="Arial" w:cs="Arial"/>
        </w:rPr>
        <w:t xml:space="preserve">Von </w:t>
      </w:r>
      <w:r w:rsidR="00886A30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886A30">
        <w:rPr>
          <w:rFonts w:ascii="Arial" w:hAnsi="Arial" w:cs="Arial"/>
        </w:rPr>
        <w:instrText xml:space="preserve"> FORMTEXT </w:instrText>
      </w:r>
      <w:r w:rsidR="00886A30">
        <w:rPr>
          <w:rFonts w:ascii="Arial" w:hAnsi="Arial" w:cs="Arial"/>
        </w:rPr>
      </w:r>
      <w:r w:rsidR="00886A30">
        <w:rPr>
          <w:rFonts w:ascii="Arial" w:hAnsi="Arial" w:cs="Arial"/>
        </w:rPr>
        <w:fldChar w:fldCharType="separate"/>
      </w:r>
      <w:r w:rsidR="00886A30">
        <w:rPr>
          <w:rFonts w:ascii="Arial" w:hAnsi="Arial" w:cs="Arial"/>
          <w:noProof/>
        </w:rPr>
        <w:t> </w:t>
      </w:r>
      <w:r w:rsidR="00886A30">
        <w:rPr>
          <w:rFonts w:ascii="Arial" w:hAnsi="Arial" w:cs="Arial"/>
          <w:noProof/>
        </w:rPr>
        <w:t> </w:t>
      </w:r>
      <w:r w:rsidR="00886A30">
        <w:rPr>
          <w:rFonts w:ascii="Arial" w:hAnsi="Arial" w:cs="Arial"/>
          <w:noProof/>
        </w:rPr>
        <w:t> </w:t>
      </w:r>
      <w:r w:rsidR="00886A30">
        <w:rPr>
          <w:rFonts w:ascii="Arial" w:hAnsi="Arial" w:cs="Arial"/>
          <w:noProof/>
        </w:rPr>
        <w:t> </w:t>
      </w:r>
      <w:r w:rsidR="00886A30">
        <w:rPr>
          <w:rFonts w:ascii="Arial" w:hAnsi="Arial" w:cs="Arial"/>
          <w:noProof/>
        </w:rPr>
        <w:t> </w:t>
      </w:r>
      <w:r w:rsidR="00886A30">
        <w:rPr>
          <w:rFonts w:ascii="Arial" w:hAnsi="Arial" w:cs="Arial"/>
        </w:rPr>
        <w:fldChar w:fldCharType="end"/>
      </w:r>
      <w:r w:rsidR="000459F5">
        <w:rPr>
          <w:rFonts w:ascii="Arial" w:hAnsi="Arial" w:cs="Arial"/>
        </w:rPr>
        <w:t xml:space="preserve"> </w:t>
      </w:r>
      <w:r w:rsidR="00E13889">
        <w:rPr>
          <w:rFonts w:ascii="Arial" w:hAnsi="Arial" w:cs="Arial"/>
        </w:rPr>
        <w:t xml:space="preserve">bis </w:t>
      </w:r>
      <w:r w:rsidR="008D2F08">
        <w:rPr>
          <w:rFonts w:ascii="Arial" w:hAnsi="Arial" w:cs="Arial"/>
        </w:rPr>
        <w:t>3</w:t>
      </w:r>
      <w:r w:rsidR="00677C74">
        <w:rPr>
          <w:rFonts w:ascii="Arial" w:hAnsi="Arial" w:cs="Arial"/>
        </w:rPr>
        <w:t>1.12.</w:t>
      </w:r>
      <w:r w:rsidR="00886A30" w:rsidRPr="00886A30">
        <w:rPr>
          <w:rFonts w:ascii="Arial" w:hAnsi="Arial" w:cs="Arial"/>
        </w:rPr>
        <w:t xml:space="preserve"> </w:t>
      </w:r>
      <w:r w:rsidR="00886A30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886A30">
        <w:rPr>
          <w:rFonts w:ascii="Arial" w:hAnsi="Arial" w:cs="Arial"/>
        </w:rPr>
        <w:instrText xml:space="preserve"> FORMTEXT </w:instrText>
      </w:r>
      <w:r w:rsidR="00886A30">
        <w:rPr>
          <w:rFonts w:ascii="Arial" w:hAnsi="Arial" w:cs="Arial"/>
        </w:rPr>
      </w:r>
      <w:r w:rsidR="00886A30">
        <w:rPr>
          <w:rFonts w:ascii="Arial" w:hAnsi="Arial" w:cs="Arial"/>
        </w:rPr>
        <w:fldChar w:fldCharType="separate"/>
      </w:r>
      <w:r w:rsidR="00886A30">
        <w:rPr>
          <w:rFonts w:ascii="Arial" w:hAnsi="Arial" w:cs="Arial"/>
          <w:noProof/>
        </w:rPr>
        <w:t> </w:t>
      </w:r>
      <w:r w:rsidR="00886A30">
        <w:rPr>
          <w:rFonts w:ascii="Arial" w:hAnsi="Arial" w:cs="Arial"/>
          <w:noProof/>
        </w:rPr>
        <w:t> </w:t>
      </w:r>
      <w:r w:rsidR="00886A30">
        <w:rPr>
          <w:rFonts w:ascii="Arial" w:hAnsi="Arial" w:cs="Arial"/>
          <w:noProof/>
        </w:rPr>
        <w:t> </w:t>
      </w:r>
      <w:r w:rsidR="00886A30">
        <w:rPr>
          <w:rFonts w:ascii="Arial" w:hAnsi="Arial" w:cs="Arial"/>
          <w:noProof/>
        </w:rPr>
        <w:t> </w:t>
      </w:r>
      <w:r w:rsidR="00886A30">
        <w:rPr>
          <w:rFonts w:ascii="Arial" w:hAnsi="Arial" w:cs="Arial"/>
          <w:noProof/>
        </w:rPr>
        <w:t> </w:t>
      </w:r>
      <w:r w:rsidR="00886A30">
        <w:rPr>
          <w:rFonts w:ascii="Arial" w:hAnsi="Arial" w:cs="Arial"/>
        </w:rPr>
        <w:fldChar w:fldCharType="end"/>
      </w:r>
    </w:p>
    <w:p w:rsidR="00727794" w:rsidRDefault="00727794">
      <w:pPr>
        <w:rPr>
          <w:rFonts w:ascii="Arial" w:hAnsi="Arial" w:cs="Arial"/>
        </w:rPr>
      </w:pPr>
    </w:p>
    <w:p w:rsidR="00677C74" w:rsidRDefault="00677C74" w:rsidP="00677C74">
      <w:pPr>
        <w:rPr>
          <w:rFonts w:ascii="Arial" w:hAnsi="Arial" w:cs="Arial"/>
          <w:b/>
          <w:bCs/>
        </w:rPr>
      </w:pPr>
    </w:p>
    <w:p w:rsidR="00677C74" w:rsidRDefault="00677C74" w:rsidP="00677C74">
      <w:pPr>
        <w:pStyle w:val="Listenabsatz"/>
        <w:numPr>
          <w:ilvl w:val="0"/>
          <w:numId w:val="12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Beantragte </w:t>
      </w:r>
      <w:r w:rsidR="0056382F">
        <w:rPr>
          <w:rFonts w:ascii="Arial" w:hAnsi="Arial" w:cs="Arial"/>
          <w:b/>
          <w:bCs/>
        </w:rPr>
        <w:t>Zuwendung</w:t>
      </w:r>
    </w:p>
    <w:p w:rsidR="0056382F" w:rsidRDefault="0056382F" w:rsidP="0056382F">
      <w:pPr>
        <w:rPr>
          <w:rFonts w:ascii="Arial" w:hAnsi="Arial" w:cs="Arial"/>
          <w:b/>
          <w:bCs/>
        </w:rPr>
      </w:pPr>
    </w:p>
    <w:p w:rsidR="0056382F" w:rsidRDefault="0056382F" w:rsidP="0056382F">
      <w:pPr>
        <w:rPr>
          <w:rFonts w:ascii="Arial" w:hAnsi="Arial" w:cs="Arial"/>
        </w:rPr>
      </w:pPr>
      <w:r w:rsidRPr="0056382F">
        <w:rPr>
          <w:rFonts w:ascii="Arial" w:hAnsi="Arial" w:cs="Arial"/>
          <w:bCs/>
        </w:rPr>
        <w:t xml:space="preserve">Zu der </w:t>
      </w:r>
      <w:r>
        <w:rPr>
          <w:rFonts w:ascii="Arial" w:hAnsi="Arial" w:cs="Arial"/>
          <w:bCs/>
        </w:rPr>
        <w:t xml:space="preserve">vorgenannten Maßnahme wird eine Zuwendung in Höhe von </w:t>
      </w:r>
      <w:r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="003105AF">
        <w:rPr>
          <w:rFonts w:ascii="Arial" w:hAnsi="Arial" w:cs="Arial"/>
        </w:rPr>
        <w:t xml:space="preserve"> Euro</w:t>
      </w:r>
      <w:r>
        <w:rPr>
          <w:rFonts w:ascii="Arial" w:hAnsi="Arial" w:cs="Arial"/>
        </w:rPr>
        <w:t xml:space="preserve"> b</w:t>
      </w:r>
      <w:r>
        <w:rPr>
          <w:rFonts w:ascii="Arial" w:hAnsi="Arial" w:cs="Arial"/>
        </w:rPr>
        <w:t>e</w:t>
      </w:r>
      <w:r>
        <w:rPr>
          <w:rFonts w:ascii="Arial" w:hAnsi="Arial" w:cs="Arial"/>
        </w:rPr>
        <w:t>antragt. Die Berechnung der beantragten Zuwendung ergibt sich aus der nachfo</w:t>
      </w:r>
      <w:r>
        <w:rPr>
          <w:rFonts w:ascii="Arial" w:hAnsi="Arial" w:cs="Arial"/>
        </w:rPr>
        <w:t>l</w:t>
      </w:r>
      <w:r>
        <w:rPr>
          <w:rFonts w:ascii="Arial" w:hAnsi="Arial" w:cs="Arial"/>
        </w:rPr>
        <w:t>genden Tabelle</w:t>
      </w:r>
      <w:r w:rsidR="00727DE7">
        <w:rPr>
          <w:rFonts w:ascii="Arial" w:hAnsi="Arial" w:cs="Arial"/>
        </w:rPr>
        <w:t>:</w:t>
      </w:r>
    </w:p>
    <w:p w:rsidR="00B02A81" w:rsidRDefault="00B02A81" w:rsidP="0056382F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52"/>
        <w:gridCol w:w="3320"/>
        <w:gridCol w:w="1550"/>
        <w:gridCol w:w="1530"/>
        <w:gridCol w:w="1234"/>
      </w:tblGrid>
      <w:tr w:rsidR="00BD3DFD" w:rsidTr="000243A9">
        <w:tc>
          <w:tcPr>
            <w:tcW w:w="1652" w:type="dxa"/>
            <w:shd w:val="clear" w:color="auto" w:fill="D9D9D9" w:themeFill="background1" w:themeFillShade="D9"/>
            <w:vAlign w:val="center"/>
          </w:tcPr>
          <w:p w:rsidR="00BD3DFD" w:rsidRPr="00BD3DFD" w:rsidRDefault="00BD3DFD" w:rsidP="00BD3DFD">
            <w:pPr>
              <w:jc w:val="center"/>
              <w:rPr>
                <w:rFonts w:ascii="Arial" w:hAnsi="Arial" w:cs="Arial"/>
                <w:b/>
                <w:bCs/>
              </w:rPr>
            </w:pPr>
            <w:r w:rsidRPr="00BD3DFD">
              <w:rPr>
                <w:rFonts w:ascii="Arial" w:hAnsi="Arial" w:cs="Arial"/>
                <w:b/>
                <w:bCs/>
              </w:rPr>
              <w:t>Baustein</w:t>
            </w:r>
          </w:p>
        </w:tc>
        <w:tc>
          <w:tcPr>
            <w:tcW w:w="3320" w:type="dxa"/>
            <w:shd w:val="clear" w:color="auto" w:fill="D9D9D9" w:themeFill="background1" w:themeFillShade="D9"/>
            <w:vAlign w:val="center"/>
          </w:tcPr>
          <w:p w:rsidR="00BD3DFD" w:rsidRPr="00BD3DFD" w:rsidRDefault="00BD3DFD" w:rsidP="00BD3DFD">
            <w:pPr>
              <w:jc w:val="center"/>
              <w:rPr>
                <w:rFonts w:ascii="Arial" w:hAnsi="Arial" w:cs="Arial"/>
                <w:b/>
                <w:bCs/>
              </w:rPr>
            </w:pPr>
            <w:r w:rsidRPr="00BD3DFD">
              <w:rPr>
                <w:rFonts w:ascii="Arial" w:hAnsi="Arial" w:cs="Arial"/>
                <w:b/>
                <w:bCs/>
              </w:rPr>
              <w:t>Pauschale</w:t>
            </w:r>
          </w:p>
        </w:tc>
        <w:tc>
          <w:tcPr>
            <w:tcW w:w="1550" w:type="dxa"/>
            <w:shd w:val="clear" w:color="auto" w:fill="D9D9D9" w:themeFill="background1" w:themeFillShade="D9"/>
            <w:vAlign w:val="center"/>
          </w:tcPr>
          <w:p w:rsidR="00BD3DFD" w:rsidRPr="00BD3DFD" w:rsidRDefault="00BD3DFD" w:rsidP="00BD3DFD">
            <w:pPr>
              <w:jc w:val="center"/>
              <w:rPr>
                <w:rFonts w:ascii="Arial" w:hAnsi="Arial" w:cs="Arial"/>
                <w:b/>
                <w:bCs/>
              </w:rPr>
            </w:pPr>
            <w:r w:rsidRPr="00BD3DFD">
              <w:rPr>
                <w:rFonts w:ascii="Arial" w:hAnsi="Arial" w:cs="Arial"/>
                <w:b/>
                <w:bCs/>
              </w:rPr>
              <w:t>Anzahl der Pausch</w:t>
            </w:r>
            <w:r w:rsidRPr="00BD3DFD">
              <w:rPr>
                <w:rFonts w:ascii="Arial" w:hAnsi="Arial" w:cs="Arial"/>
                <w:b/>
                <w:bCs/>
              </w:rPr>
              <w:t>a</w:t>
            </w:r>
            <w:r w:rsidRPr="00BD3DFD">
              <w:rPr>
                <w:rFonts w:ascii="Arial" w:hAnsi="Arial" w:cs="Arial"/>
                <w:b/>
                <w:bCs/>
              </w:rPr>
              <w:t>len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BD3DFD" w:rsidRPr="00BD3DFD" w:rsidRDefault="000243A9" w:rsidP="00BD3DF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x</w:t>
            </w:r>
            <w:r w:rsidR="00BD3DFD" w:rsidRPr="00BD3DFD">
              <w:rPr>
                <w:rFonts w:ascii="Arial" w:hAnsi="Arial" w:cs="Arial"/>
                <w:b/>
                <w:bCs/>
              </w:rPr>
              <w:t xml:space="preserve"> Wert</w:t>
            </w:r>
          </w:p>
        </w:tc>
        <w:tc>
          <w:tcPr>
            <w:tcW w:w="1234" w:type="dxa"/>
            <w:shd w:val="clear" w:color="auto" w:fill="D9D9D9" w:themeFill="background1" w:themeFillShade="D9"/>
            <w:vAlign w:val="center"/>
          </w:tcPr>
          <w:p w:rsidR="00BD3DFD" w:rsidRPr="00BD3DFD" w:rsidRDefault="00BD3DFD" w:rsidP="00BD3DFD">
            <w:pPr>
              <w:jc w:val="center"/>
              <w:rPr>
                <w:rFonts w:ascii="Arial" w:hAnsi="Arial" w:cs="Arial"/>
                <w:b/>
                <w:bCs/>
              </w:rPr>
            </w:pPr>
            <w:r w:rsidRPr="00BD3DFD">
              <w:rPr>
                <w:rFonts w:ascii="Arial" w:hAnsi="Arial" w:cs="Arial"/>
                <w:b/>
                <w:bCs/>
              </w:rPr>
              <w:t>Summe</w:t>
            </w:r>
          </w:p>
        </w:tc>
      </w:tr>
      <w:tr w:rsidR="000243A9" w:rsidTr="003E557A">
        <w:trPr>
          <w:trHeight w:val="711"/>
        </w:trPr>
        <w:tc>
          <w:tcPr>
            <w:tcW w:w="1652" w:type="dxa"/>
            <w:vMerge w:val="restart"/>
            <w:vAlign w:val="center"/>
          </w:tcPr>
          <w:p w:rsidR="000243A9" w:rsidRDefault="000243A9" w:rsidP="000243A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</w:t>
            </w:r>
          </w:p>
        </w:tc>
        <w:tc>
          <w:tcPr>
            <w:tcW w:w="3320" w:type="dxa"/>
            <w:vAlign w:val="center"/>
          </w:tcPr>
          <w:p w:rsidR="000243A9" w:rsidRPr="00BD3DFD" w:rsidRDefault="000243A9" w:rsidP="000243A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47DEC">
              <w:rPr>
                <w:rFonts w:ascii="Arial" w:hAnsi="Arial" w:cs="Arial"/>
                <w:b/>
                <w:bCs/>
                <w:sz w:val="20"/>
                <w:szCs w:val="20"/>
              </w:rPr>
              <w:t>Renovierung  von Ankommen</w:t>
            </w:r>
            <w:r w:rsidRPr="00747DEC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747DEC">
              <w:rPr>
                <w:rFonts w:ascii="Arial" w:hAnsi="Arial" w:cs="Arial"/>
                <w:b/>
                <w:bCs/>
                <w:sz w:val="20"/>
                <w:szCs w:val="20"/>
              </w:rPr>
              <w:t>tre</w:t>
            </w:r>
            <w:r w:rsidRPr="00747DEC">
              <w:rPr>
                <w:rFonts w:ascii="Arial" w:hAnsi="Arial" w:cs="Arial"/>
                <w:b/>
                <w:bCs/>
                <w:sz w:val="20"/>
                <w:szCs w:val="20"/>
              </w:rPr>
              <w:t>f</w:t>
            </w:r>
            <w:r w:rsidRPr="00747DEC">
              <w:rPr>
                <w:rFonts w:ascii="Arial" w:hAnsi="Arial" w:cs="Arial"/>
                <w:b/>
                <w:bCs/>
                <w:sz w:val="20"/>
                <w:szCs w:val="20"/>
              </w:rPr>
              <w:t>fpunkten</w:t>
            </w:r>
            <w:r w:rsidRPr="00BD3DFD">
              <w:rPr>
                <w:rFonts w:ascii="Arial" w:hAnsi="Arial" w:cs="Arial"/>
                <w:bCs/>
                <w:sz w:val="20"/>
                <w:szCs w:val="20"/>
              </w:rPr>
              <w:t xml:space="preserve"> (pro Raum)</w:t>
            </w:r>
          </w:p>
        </w:tc>
        <w:tc>
          <w:tcPr>
            <w:tcW w:w="1550" w:type="dxa"/>
            <w:vAlign w:val="center"/>
          </w:tcPr>
          <w:p w:rsidR="003E557A" w:rsidRPr="003E557A" w:rsidRDefault="003E557A" w:rsidP="003E55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E557A" w:rsidRDefault="003E557A" w:rsidP="003E55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0243A9" w:rsidRDefault="000243A9" w:rsidP="003E557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30" w:type="dxa"/>
            <w:vAlign w:val="center"/>
          </w:tcPr>
          <w:p w:rsidR="000243A9" w:rsidRPr="000243A9" w:rsidRDefault="000243A9" w:rsidP="00AA21F4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243A9">
              <w:rPr>
                <w:rFonts w:ascii="Arial" w:hAnsi="Arial" w:cs="Arial"/>
                <w:bCs/>
                <w:sz w:val="20"/>
                <w:szCs w:val="20"/>
              </w:rPr>
              <w:t>1.000,00 €</w:t>
            </w:r>
          </w:p>
        </w:tc>
        <w:tc>
          <w:tcPr>
            <w:tcW w:w="1234" w:type="dxa"/>
            <w:vAlign w:val="center"/>
          </w:tcPr>
          <w:p w:rsidR="003E557A" w:rsidRPr="003E557A" w:rsidRDefault="003E557A" w:rsidP="003E55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E557A" w:rsidRDefault="003E557A" w:rsidP="003E55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0243A9" w:rsidRDefault="000243A9" w:rsidP="003E557A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0243A9" w:rsidTr="003E557A">
        <w:trPr>
          <w:trHeight w:val="564"/>
        </w:trPr>
        <w:tc>
          <w:tcPr>
            <w:tcW w:w="1652" w:type="dxa"/>
            <w:vMerge/>
          </w:tcPr>
          <w:p w:rsidR="000243A9" w:rsidRDefault="000243A9" w:rsidP="0056382F">
            <w:pPr>
              <w:rPr>
                <w:rFonts w:ascii="Arial" w:hAnsi="Arial" w:cs="Arial"/>
                <w:bCs/>
              </w:rPr>
            </w:pPr>
          </w:p>
        </w:tc>
        <w:tc>
          <w:tcPr>
            <w:tcW w:w="3320" w:type="dxa"/>
            <w:vAlign w:val="center"/>
          </w:tcPr>
          <w:p w:rsidR="000243A9" w:rsidRPr="00BD3DFD" w:rsidRDefault="000243A9" w:rsidP="000243A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47DEC">
              <w:rPr>
                <w:rFonts w:ascii="Arial" w:hAnsi="Arial" w:cs="Arial"/>
                <w:b/>
                <w:bCs/>
                <w:sz w:val="20"/>
                <w:szCs w:val="20"/>
              </w:rPr>
              <w:t>Ausstattung von Ankommen</w:t>
            </w:r>
            <w:r w:rsidRPr="00747DEC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747DEC">
              <w:rPr>
                <w:rFonts w:ascii="Arial" w:hAnsi="Arial" w:cs="Arial"/>
                <w:b/>
                <w:bCs/>
                <w:sz w:val="20"/>
                <w:szCs w:val="20"/>
              </w:rPr>
              <w:t>tref</w:t>
            </w:r>
            <w:r w:rsidRPr="00747DEC">
              <w:rPr>
                <w:rFonts w:ascii="Arial" w:hAnsi="Arial" w:cs="Arial"/>
                <w:b/>
                <w:bCs/>
                <w:sz w:val="20"/>
                <w:szCs w:val="20"/>
              </w:rPr>
              <w:t>f</w:t>
            </w:r>
            <w:r w:rsidRPr="00747DEC">
              <w:rPr>
                <w:rFonts w:ascii="Arial" w:hAnsi="Arial" w:cs="Arial"/>
                <w:b/>
                <w:bCs/>
                <w:sz w:val="20"/>
                <w:szCs w:val="20"/>
              </w:rPr>
              <w:t>punkten</w:t>
            </w:r>
            <w:r w:rsidRPr="00BD3DFD">
              <w:rPr>
                <w:rFonts w:ascii="Arial" w:hAnsi="Arial" w:cs="Arial"/>
                <w:bCs/>
                <w:sz w:val="20"/>
                <w:szCs w:val="20"/>
              </w:rPr>
              <w:t xml:space="preserve"> (pro Raum)</w:t>
            </w:r>
          </w:p>
        </w:tc>
        <w:tc>
          <w:tcPr>
            <w:tcW w:w="1550" w:type="dxa"/>
            <w:vAlign w:val="center"/>
          </w:tcPr>
          <w:p w:rsidR="003E557A" w:rsidRDefault="003E557A" w:rsidP="003E557A">
            <w:pPr>
              <w:rPr>
                <w:rFonts w:ascii="Arial" w:hAnsi="Arial" w:cs="Arial"/>
              </w:rPr>
            </w:pPr>
          </w:p>
          <w:p w:rsidR="003E557A" w:rsidRDefault="003E557A" w:rsidP="003E55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0243A9" w:rsidRDefault="000243A9" w:rsidP="003E557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30" w:type="dxa"/>
            <w:vAlign w:val="center"/>
          </w:tcPr>
          <w:p w:rsidR="000243A9" w:rsidRPr="000243A9" w:rsidRDefault="000243A9" w:rsidP="00AA21F4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243A9">
              <w:rPr>
                <w:rFonts w:ascii="Arial" w:hAnsi="Arial" w:cs="Arial"/>
                <w:bCs/>
                <w:sz w:val="20"/>
                <w:szCs w:val="20"/>
              </w:rPr>
              <w:t>1.000,00 €</w:t>
            </w:r>
          </w:p>
        </w:tc>
        <w:tc>
          <w:tcPr>
            <w:tcW w:w="1234" w:type="dxa"/>
            <w:vAlign w:val="center"/>
          </w:tcPr>
          <w:p w:rsidR="003E557A" w:rsidRPr="003E557A" w:rsidRDefault="003E557A" w:rsidP="003E55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E557A" w:rsidRDefault="003E557A" w:rsidP="003E55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0243A9" w:rsidRDefault="000243A9" w:rsidP="003E557A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B160F1" w:rsidTr="003E557A">
        <w:tc>
          <w:tcPr>
            <w:tcW w:w="1652" w:type="dxa"/>
            <w:vMerge/>
          </w:tcPr>
          <w:p w:rsidR="00B160F1" w:rsidRDefault="00B160F1" w:rsidP="0056382F">
            <w:pPr>
              <w:rPr>
                <w:rFonts w:ascii="Arial" w:hAnsi="Arial" w:cs="Arial"/>
                <w:bCs/>
              </w:rPr>
            </w:pPr>
          </w:p>
        </w:tc>
        <w:tc>
          <w:tcPr>
            <w:tcW w:w="3320" w:type="dxa"/>
            <w:vAlign w:val="center"/>
          </w:tcPr>
          <w:p w:rsidR="00B160F1" w:rsidRPr="00BD3DFD" w:rsidRDefault="00B160F1" w:rsidP="000243A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47DEC">
              <w:rPr>
                <w:rFonts w:ascii="Arial" w:hAnsi="Arial" w:cs="Arial"/>
                <w:b/>
                <w:bCs/>
                <w:sz w:val="20"/>
                <w:szCs w:val="20"/>
              </w:rPr>
              <w:t>Laufender Betrieb von Anko</w:t>
            </w:r>
            <w:r w:rsidRPr="00747DEC"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  <w:r w:rsidRPr="00747DEC">
              <w:rPr>
                <w:rFonts w:ascii="Arial" w:hAnsi="Arial" w:cs="Arial"/>
                <w:b/>
                <w:bCs/>
                <w:sz w:val="20"/>
                <w:szCs w:val="20"/>
              </w:rPr>
              <w:t>menstreffpunkten</w:t>
            </w:r>
            <w:r w:rsidRPr="00BD3DFD">
              <w:rPr>
                <w:rFonts w:ascii="Arial" w:hAnsi="Arial" w:cs="Arial"/>
                <w:bCs/>
                <w:sz w:val="20"/>
                <w:szCs w:val="20"/>
              </w:rPr>
              <w:t xml:space="preserve"> (pro Monat und Gebäudeeinheit)</w:t>
            </w:r>
          </w:p>
        </w:tc>
        <w:tc>
          <w:tcPr>
            <w:tcW w:w="1550" w:type="dxa"/>
            <w:vAlign w:val="center"/>
          </w:tcPr>
          <w:p w:rsidR="003E557A" w:rsidRPr="003E557A" w:rsidRDefault="003E557A" w:rsidP="003E55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E557A" w:rsidRDefault="003E557A" w:rsidP="003E55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B160F1" w:rsidRDefault="00B160F1" w:rsidP="003E557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30" w:type="dxa"/>
            <w:vAlign w:val="center"/>
          </w:tcPr>
          <w:p w:rsidR="00B160F1" w:rsidRPr="000243A9" w:rsidRDefault="00B160F1" w:rsidP="00AA21F4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</w:t>
            </w:r>
            <w:r w:rsidRPr="000243A9">
              <w:rPr>
                <w:rFonts w:ascii="Arial" w:hAnsi="Arial" w:cs="Arial"/>
                <w:bCs/>
                <w:sz w:val="20"/>
                <w:szCs w:val="20"/>
              </w:rPr>
              <w:t>00,00 €</w:t>
            </w:r>
          </w:p>
        </w:tc>
        <w:tc>
          <w:tcPr>
            <w:tcW w:w="1234" w:type="dxa"/>
            <w:vAlign w:val="center"/>
          </w:tcPr>
          <w:p w:rsidR="003E557A" w:rsidRPr="003E557A" w:rsidRDefault="003E557A" w:rsidP="003E55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E557A" w:rsidRDefault="003E557A" w:rsidP="003E55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B160F1" w:rsidRDefault="00B160F1" w:rsidP="003E557A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B160F1" w:rsidTr="003E557A">
        <w:tc>
          <w:tcPr>
            <w:tcW w:w="1652" w:type="dxa"/>
            <w:vMerge w:val="restart"/>
            <w:vAlign w:val="center"/>
          </w:tcPr>
          <w:p w:rsidR="00B160F1" w:rsidRDefault="00B160F1" w:rsidP="000243A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</w:t>
            </w:r>
          </w:p>
        </w:tc>
        <w:tc>
          <w:tcPr>
            <w:tcW w:w="3320" w:type="dxa"/>
            <w:vAlign w:val="center"/>
          </w:tcPr>
          <w:p w:rsidR="00B160F1" w:rsidRPr="00BD3DFD" w:rsidRDefault="00B160F1" w:rsidP="000243A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47DEC">
              <w:rPr>
                <w:rFonts w:ascii="Arial" w:hAnsi="Arial" w:cs="Arial"/>
                <w:b/>
                <w:bCs/>
                <w:sz w:val="20"/>
                <w:szCs w:val="20"/>
              </w:rPr>
              <w:t>Begleitung von Geflüchteten</w:t>
            </w:r>
            <w:r w:rsidRPr="00BD3DFD">
              <w:rPr>
                <w:rFonts w:ascii="Arial" w:hAnsi="Arial" w:cs="Arial"/>
                <w:bCs/>
                <w:sz w:val="20"/>
                <w:szCs w:val="20"/>
              </w:rPr>
              <w:t xml:space="preserve"> (pro Monat und ehrenamtl. tätiger Pe</w:t>
            </w:r>
            <w:r w:rsidRPr="00BD3DFD">
              <w:rPr>
                <w:rFonts w:ascii="Arial" w:hAnsi="Arial" w:cs="Arial"/>
                <w:bCs/>
                <w:sz w:val="20"/>
                <w:szCs w:val="20"/>
              </w:rPr>
              <w:t>r</w:t>
            </w:r>
            <w:r w:rsidRPr="00BD3DFD">
              <w:rPr>
                <w:rFonts w:ascii="Arial" w:hAnsi="Arial" w:cs="Arial"/>
                <w:bCs/>
                <w:sz w:val="20"/>
                <w:szCs w:val="20"/>
              </w:rPr>
              <w:t>son)</w:t>
            </w:r>
          </w:p>
        </w:tc>
        <w:tc>
          <w:tcPr>
            <w:tcW w:w="1550" w:type="dxa"/>
            <w:vAlign w:val="center"/>
          </w:tcPr>
          <w:p w:rsidR="003E557A" w:rsidRPr="003E557A" w:rsidRDefault="003E557A" w:rsidP="003E55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E557A" w:rsidRDefault="003E557A" w:rsidP="003E55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B160F1" w:rsidRDefault="00B160F1" w:rsidP="003E557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30" w:type="dxa"/>
            <w:vAlign w:val="center"/>
          </w:tcPr>
          <w:p w:rsidR="00B160F1" w:rsidRPr="000243A9" w:rsidRDefault="00B160F1" w:rsidP="00AA21F4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50</w:t>
            </w:r>
            <w:r w:rsidRPr="000243A9">
              <w:rPr>
                <w:rFonts w:ascii="Arial" w:hAnsi="Arial" w:cs="Arial"/>
                <w:bCs/>
                <w:sz w:val="20"/>
                <w:szCs w:val="20"/>
              </w:rPr>
              <w:t>,00 €</w:t>
            </w:r>
          </w:p>
        </w:tc>
        <w:tc>
          <w:tcPr>
            <w:tcW w:w="1234" w:type="dxa"/>
            <w:vAlign w:val="center"/>
          </w:tcPr>
          <w:p w:rsidR="003E557A" w:rsidRPr="003E557A" w:rsidRDefault="003E557A" w:rsidP="003E55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E557A" w:rsidRDefault="003E557A" w:rsidP="003E55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B160F1" w:rsidRDefault="00B160F1" w:rsidP="003E557A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B160F1" w:rsidTr="003E557A">
        <w:tc>
          <w:tcPr>
            <w:tcW w:w="1652" w:type="dxa"/>
            <w:vMerge/>
          </w:tcPr>
          <w:p w:rsidR="00B160F1" w:rsidRDefault="00B160F1" w:rsidP="000243A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320" w:type="dxa"/>
            <w:vAlign w:val="center"/>
          </w:tcPr>
          <w:p w:rsidR="00B160F1" w:rsidRPr="00BD3DFD" w:rsidRDefault="00B160F1" w:rsidP="000243A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47DEC">
              <w:rPr>
                <w:rFonts w:ascii="Arial" w:hAnsi="Arial" w:cs="Arial"/>
                <w:b/>
                <w:bCs/>
                <w:sz w:val="20"/>
                <w:szCs w:val="20"/>
              </w:rPr>
              <w:t>Maßnahmen des Zusamme</w:t>
            </w:r>
            <w:r w:rsidRPr="00747DEC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Pr="00747DEC">
              <w:rPr>
                <w:rFonts w:ascii="Arial" w:hAnsi="Arial" w:cs="Arial"/>
                <w:b/>
                <w:bCs/>
                <w:sz w:val="20"/>
                <w:szCs w:val="20"/>
              </w:rPr>
              <w:t>kommens und der Orie</w:t>
            </w:r>
            <w:r w:rsidRPr="00747DEC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Pr="00747DE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tierung </w:t>
            </w:r>
            <w:r w:rsidRPr="00BD3DFD">
              <w:rPr>
                <w:rFonts w:ascii="Arial" w:hAnsi="Arial" w:cs="Arial"/>
                <w:bCs/>
                <w:sz w:val="20"/>
                <w:szCs w:val="20"/>
              </w:rPr>
              <w:t>(pro Monat und Ma</w:t>
            </w:r>
            <w:r w:rsidRPr="00BD3DFD">
              <w:rPr>
                <w:rFonts w:ascii="Arial" w:hAnsi="Arial" w:cs="Arial"/>
                <w:bCs/>
                <w:sz w:val="20"/>
                <w:szCs w:val="20"/>
              </w:rPr>
              <w:t>ß</w:t>
            </w:r>
            <w:r w:rsidRPr="00BD3DFD">
              <w:rPr>
                <w:rFonts w:ascii="Arial" w:hAnsi="Arial" w:cs="Arial"/>
                <w:bCs/>
                <w:sz w:val="20"/>
                <w:szCs w:val="20"/>
              </w:rPr>
              <w:t>nahme)</w:t>
            </w:r>
          </w:p>
        </w:tc>
        <w:tc>
          <w:tcPr>
            <w:tcW w:w="1550" w:type="dxa"/>
            <w:vAlign w:val="center"/>
          </w:tcPr>
          <w:p w:rsidR="003E557A" w:rsidRPr="003E557A" w:rsidRDefault="003E557A" w:rsidP="003E55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E557A" w:rsidRDefault="003E557A" w:rsidP="003E55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B160F1" w:rsidRDefault="00B160F1" w:rsidP="003E557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30" w:type="dxa"/>
            <w:vAlign w:val="center"/>
          </w:tcPr>
          <w:p w:rsidR="00B160F1" w:rsidRPr="000243A9" w:rsidRDefault="00B160F1" w:rsidP="00AA21F4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250</w:t>
            </w:r>
            <w:r w:rsidRPr="000243A9">
              <w:rPr>
                <w:rFonts w:ascii="Arial" w:hAnsi="Arial" w:cs="Arial"/>
                <w:bCs/>
                <w:sz w:val="20"/>
                <w:szCs w:val="20"/>
              </w:rPr>
              <w:t>,00 €</w:t>
            </w:r>
          </w:p>
        </w:tc>
        <w:tc>
          <w:tcPr>
            <w:tcW w:w="1234" w:type="dxa"/>
            <w:vAlign w:val="center"/>
          </w:tcPr>
          <w:p w:rsidR="003E557A" w:rsidRPr="003E557A" w:rsidRDefault="003E557A" w:rsidP="003E55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E557A" w:rsidRDefault="003E557A" w:rsidP="003E55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B160F1" w:rsidRDefault="00B160F1" w:rsidP="003E557A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B160F1" w:rsidTr="003E557A">
        <w:trPr>
          <w:trHeight w:val="512"/>
        </w:trPr>
        <w:tc>
          <w:tcPr>
            <w:tcW w:w="1652" w:type="dxa"/>
            <w:vMerge w:val="restart"/>
            <w:vAlign w:val="center"/>
          </w:tcPr>
          <w:p w:rsidR="00B160F1" w:rsidRDefault="00B160F1" w:rsidP="000243A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</w:t>
            </w:r>
          </w:p>
        </w:tc>
        <w:tc>
          <w:tcPr>
            <w:tcW w:w="3320" w:type="dxa"/>
            <w:vAlign w:val="center"/>
          </w:tcPr>
          <w:p w:rsidR="00B160F1" w:rsidRPr="00BD3DFD" w:rsidRDefault="00B160F1" w:rsidP="000243A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243A9">
              <w:rPr>
                <w:rFonts w:ascii="Arial" w:hAnsi="Arial" w:cs="Arial"/>
                <w:b/>
                <w:bCs/>
                <w:sz w:val="20"/>
                <w:szCs w:val="20"/>
              </w:rPr>
              <w:t>Erstellung, Druck und Anscha</w:t>
            </w:r>
            <w:r w:rsidRPr="000243A9">
              <w:rPr>
                <w:rFonts w:ascii="Arial" w:hAnsi="Arial" w:cs="Arial"/>
                <w:b/>
                <w:bCs/>
                <w:sz w:val="20"/>
                <w:szCs w:val="20"/>
              </w:rPr>
              <w:t>f</w:t>
            </w:r>
            <w:r w:rsidRPr="000243A9">
              <w:rPr>
                <w:rFonts w:ascii="Arial" w:hAnsi="Arial" w:cs="Arial"/>
                <w:b/>
                <w:bCs/>
                <w:sz w:val="20"/>
                <w:szCs w:val="20"/>
              </w:rPr>
              <w:t>fung von Printmedien</w:t>
            </w:r>
          </w:p>
        </w:tc>
        <w:tc>
          <w:tcPr>
            <w:tcW w:w="1550" w:type="dxa"/>
            <w:vAlign w:val="center"/>
          </w:tcPr>
          <w:p w:rsidR="003E557A" w:rsidRPr="003E557A" w:rsidRDefault="003E557A" w:rsidP="003E55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E557A" w:rsidRDefault="003E557A" w:rsidP="003E55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B160F1" w:rsidRDefault="00B160F1" w:rsidP="003E557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30" w:type="dxa"/>
            <w:vAlign w:val="center"/>
          </w:tcPr>
          <w:p w:rsidR="00B160F1" w:rsidRPr="000243A9" w:rsidRDefault="00B160F1" w:rsidP="00AA21F4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500</w:t>
            </w:r>
            <w:r w:rsidRPr="000243A9">
              <w:rPr>
                <w:rFonts w:ascii="Arial" w:hAnsi="Arial" w:cs="Arial"/>
                <w:bCs/>
                <w:sz w:val="20"/>
                <w:szCs w:val="20"/>
              </w:rPr>
              <w:t>,00 €</w:t>
            </w:r>
          </w:p>
        </w:tc>
        <w:tc>
          <w:tcPr>
            <w:tcW w:w="1234" w:type="dxa"/>
            <w:vAlign w:val="center"/>
          </w:tcPr>
          <w:p w:rsidR="003E557A" w:rsidRPr="003E557A" w:rsidRDefault="003E557A" w:rsidP="003E55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E557A" w:rsidRDefault="003E557A" w:rsidP="003E55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B160F1" w:rsidRDefault="00B160F1" w:rsidP="003E557A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B160F1" w:rsidTr="003E557A">
        <w:tc>
          <w:tcPr>
            <w:tcW w:w="1652" w:type="dxa"/>
            <w:vMerge/>
          </w:tcPr>
          <w:p w:rsidR="00B160F1" w:rsidRDefault="00B160F1" w:rsidP="0056382F">
            <w:pPr>
              <w:rPr>
                <w:rFonts w:ascii="Arial" w:hAnsi="Arial" w:cs="Arial"/>
                <w:bCs/>
              </w:rPr>
            </w:pPr>
          </w:p>
        </w:tc>
        <w:tc>
          <w:tcPr>
            <w:tcW w:w="3320" w:type="dxa"/>
            <w:vAlign w:val="center"/>
          </w:tcPr>
          <w:p w:rsidR="00B160F1" w:rsidRPr="000243A9" w:rsidRDefault="00B160F1" w:rsidP="000243A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43A9">
              <w:rPr>
                <w:rFonts w:ascii="Arial" w:hAnsi="Arial" w:cs="Arial"/>
                <w:b/>
                <w:bCs/>
                <w:sz w:val="20"/>
                <w:szCs w:val="20"/>
              </w:rPr>
              <w:t>Erstellung, Erweiterung, Pflege bzw. Aktualisierung von Inte</w:t>
            </w:r>
            <w:r w:rsidRPr="000243A9"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 w:rsidRPr="000243A9">
              <w:rPr>
                <w:rFonts w:ascii="Arial" w:hAnsi="Arial" w:cs="Arial"/>
                <w:b/>
                <w:bCs/>
                <w:sz w:val="20"/>
                <w:szCs w:val="20"/>
              </w:rPr>
              <w:t>netseiten</w:t>
            </w:r>
          </w:p>
        </w:tc>
        <w:tc>
          <w:tcPr>
            <w:tcW w:w="1550" w:type="dxa"/>
            <w:vAlign w:val="center"/>
          </w:tcPr>
          <w:p w:rsidR="003E557A" w:rsidRPr="003E557A" w:rsidRDefault="003E557A" w:rsidP="003E55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E557A" w:rsidRDefault="003E557A" w:rsidP="003E55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B160F1" w:rsidRDefault="00B160F1" w:rsidP="003E557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30" w:type="dxa"/>
            <w:vAlign w:val="center"/>
          </w:tcPr>
          <w:p w:rsidR="00B160F1" w:rsidRPr="000243A9" w:rsidRDefault="00B160F1" w:rsidP="00AA21F4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500</w:t>
            </w:r>
            <w:r w:rsidRPr="000243A9">
              <w:rPr>
                <w:rFonts w:ascii="Arial" w:hAnsi="Arial" w:cs="Arial"/>
                <w:bCs/>
                <w:sz w:val="20"/>
                <w:szCs w:val="20"/>
              </w:rPr>
              <w:t>,00 €</w:t>
            </w:r>
          </w:p>
        </w:tc>
        <w:tc>
          <w:tcPr>
            <w:tcW w:w="1234" w:type="dxa"/>
            <w:vAlign w:val="center"/>
          </w:tcPr>
          <w:p w:rsidR="003E557A" w:rsidRPr="003E557A" w:rsidRDefault="003E557A" w:rsidP="003E55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E557A" w:rsidRDefault="003E557A" w:rsidP="003E55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B160F1" w:rsidRDefault="00B160F1" w:rsidP="003E557A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B160F1" w:rsidTr="003E557A">
        <w:trPr>
          <w:trHeight w:val="532"/>
        </w:trPr>
        <w:tc>
          <w:tcPr>
            <w:tcW w:w="1652" w:type="dxa"/>
            <w:vMerge/>
          </w:tcPr>
          <w:p w:rsidR="00B160F1" w:rsidRDefault="00B160F1" w:rsidP="0056382F">
            <w:pPr>
              <w:rPr>
                <w:rFonts w:ascii="Arial" w:hAnsi="Arial" w:cs="Arial"/>
                <w:bCs/>
              </w:rPr>
            </w:pPr>
          </w:p>
        </w:tc>
        <w:tc>
          <w:tcPr>
            <w:tcW w:w="3320" w:type="dxa"/>
            <w:vAlign w:val="center"/>
          </w:tcPr>
          <w:p w:rsidR="00B160F1" w:rsidRPr="00BD3DFD" w:rsidRDefault="00B160F1" w:rsidP="000243A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243A9">
              <w:rPr>
                <w:rFonts w:ascii="Arial" w:hAnsi="Arial" w:cs="Arial"/>
                <w:b/>
                <w:bCs/>
                <w:sz w:val="20"/>
                <w:szCs w:val="20"/>
              </w:rPr>
              <w:t>Übersetzungen</w:t>
            </w:r>
            <w:r w:rsidRPr="00BD3DFD">
              <w:rPr>
                <w:rFonts w:ascii="Arial" w:hAnsi="Arial" w:cs="Arial"/>
                <w:bCs/>
                <w:sz w:val="20"/>
                <w:szCs w:val="20"/>
              </w:rPr>
              <w:t xml:space="preserve"> (pro übe</w:t>
            </w:r>
            <w:r w:rsidRPr="00BD3DFD">
              <w:rPr>
                <w:rFonts w:ascii="Arial" w:hAnsi="Arial" w:cs="Arial"/>
                <w:bCs/>
                <w:sz w:val="20"/>
                <w:szCs w:val="20"/>
              </w:rPr>
              <w:t>r</w:t>
            </w:r>
            <w:r w:rsidRPr="00BD3DFD">
              <w:rPr>
                <w:rFonts w:ascii="Arial" w:hAnsi="Arial" w:cs="Arial"/>
                <w:bCs/>
                <w:sz w:val="20"/>
                <w:szCs w:val="20"/>
              </w:rPr>
              <w:t>setzter Seite)</w:t>
            </w:r>
          </w:p>
        </w:tc>
        <w:tc>
          <w:tcPr>
            <w:tcW w:w="1550" w:type="dxa"/>
            <w:vAlign w:val="center"/>
          </w:tcPr>
          <w:p w:rsidR="003E557A" w:rsidRPr="003E557A" w:rsidRDefault="003E557A" w:rsidP="003E55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E557A" w:rsidRDefault="003E557A" w:rsidP="003E55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B160F1" w:rsidRDefault="00B160F1" w:rsidP="003E557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30" w:type="dxa"/>
            <w:vAlign w:val="center"/>
          </w:tcPr>
          <w:p w:rsidR="00B160F1" w:rsidRPr="000243A9" w:rsidRDefault="00B160F1" w:rsidP="00AA21F4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50</w:t>
            </w:r>
            <w:r w:rsidRPr="000243A9">
              <w:rPr>
                <w:rFonts w:ascii="Arial" w:hAnsi="Arial" w:cs="Arial"/>
                <w:bCs/>
                <w:sz w:val="20"/>
                <w:szCs w:val="20"/>
              </w:rPr>
              <w:t>,00 €</w:t>
            </w:r>
          </w:p>
        </w:tc>
        <w:tc>
          <w:tcPr>
            <w:tcW w:w="1234" w:type="dxa"/>
            <w:vAlign w:val="center"/>
          </w:tcPr>
          <w:p w:rsidR="003E557A" w:rsidRPr="003E557A" w:rsidRDefault="003E557A" w:rsidP="003E55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E557A" w:rsidRDefault="003E557A" w:rsidP="003E55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B160F1" w:rsidRDefault="00B160F1" w:rsidP="003E557A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B160F1" w:rsidTr="003E557A">
        <w:tc>
          <w:tcPr>
            <w:tcW w:w="1652" w:type="dxa"/>
            <w:vMerge w:val="restart"/>
            <w:vAlign w:val="center"/>
          </w:tcPr>
          <w:p w:rsidR="00B160F1" w:rsidRDefault="00B160F1" w:rsidP="000243A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</w:t>
            </w:r>
          </w:p>
        </w:tc>
        <w:tc>
          <w:tcPr>
            <w:tcW w:w="3320" w:type="dxa"/>
            <w:vAlign w:val="center"/>
          </w:tcPr>
          <w:p w:rsidR="00B160F1" w:rsidRDefault="00B160F1" w:rsidP="000243A9">
            <w:pPr>
              <w:rPr>
                <w:rFonts w:ascii="Arial" w:hAnsi="Arial" w:cs="Arial"/>
                <w:bCs/>
              </w:rPr>
            </w:pPr>
            <w:r w:rsidRPr="000243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Qualifizierung von </w:t>
            </w:r>
            <w:r w:rsidRPr="000243A9">
              <w:rPr>
                <w:rFonts w:ascii="Arial" w:hAnsi="Arial" w:cs="Arial"/>
                <w:b/>
                <w:bCs/>
                <w:sz w:val="20"/>
                <w:szCs w:val="20"/>
              </w:rPr>
              <w:t>ehrenamtl. Tät</w:t>
            </w:r>
            <w:r w:rsidRPr="000243A9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0243A9">
              <w:rPr>
                <w:rFonts w:ascii="Arial" w:hAnsi="Arial" w:cs="Arial"/>
                <w:b/>
                <w:bCs/>
                <w:sz w:val="20"/>
                <w:szCs w:val="20"/>
              </w:rPr>
              <w:t>gen</w:t>
            </w:r>
            <w:r w:rsidRPr="000243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243A9">
              <w:rPr>
                <w:rFonts w:ascii="Arial" w:hAnsi="Arial" w:cs="Arial"/>
                <w:b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pro Unterrichtsstunde)</w:t>
            </w:r>
          </w:p>
        </w:tc>
        <w:tc>
          <w:tcPr>
            <w:tcW w:w="1550" w:type="dxa"/>
            <w:vAlign w:val="center"/>
          </w:tcPr>
          <w:p w:rsidR="003E557A" w:rsidRPr="003E557A" w:rsidRDefault="003E557A" w:rsidP="003E55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E557A" w:rsidRDefault="003E557A" w:rsidP="003E55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B160F1" w:rsidRDefault="00B160F1" w:rsidP="003E557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30" w:type="dxa"/>
            <w:vAlign w:val="center"/>
          </w:tcPr>
          <w:p w:rsidR="00B160F1" w:rsidRPr="000243A9" w:rsidRDefault="00B160F1" w:rsidP="00AA21F4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100</w:t>
            </w:r>
            <w:r w:rsidRPr="000243A9">
              <w:rPr>
                <w:rFonts w:ascii="Arial" w:hAnsi="Arial" w:cs="Arial"/>
                <w:bCs/>
                <w:sz w:val="20"/>
                <w:szCs w:val="20"/>
              </w:rPr>
              <w:t>,00 €</w:t>
            </w:r>
          </w:p>
        </w:tc>
        <w:tc>
          <w:tcPr>
            <w:tcW w:w="1234" w:type="dxa"/>
            <w:vAlign w:val="center"/>
          </w:tcPr>
          <w:p w:rsidR="003E557A" w:rsidRPr="003E557A" w:rsidRDefault="003E557A" w:rsidP="003E55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E557A" w:rsidRDefault="003E557A" w:rsidP="003E55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B160F1" w:rsidRDefault="00B160F1" w:rsidP="003E557A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B160F1" w:rsidTr="003E557A">
        <w:tc>
          <w:tcPr>
            <w:tcW w:w="1652" w:type="dxa"/>
            <w:vMerge/>
          </w:tcPr>
          <w:p w:rsidR="00B160F1" w:rsidRDefault="00B160F1" w:rsidP="0056382F">
            <w:pPr>
              <w:rPr>
                <w:rFonts w:ascii="Arial" w:hAnsi="Arial" w:cs="Arial"/>
                <w:bCs/>
              </w:rPr>
            </w:pPr>
          </w:p>
        </w:tc>
        <w:tc>
          <w:tcPr>
            <w:tcW w:w="3320" w:type="dxa"/>
            <w:vAlign w:val="center"/>
          </w:tcPr>
          <w:p w:rsidR="00B160F1" w:rsidRDefault="00B160F1" w:rsidP="000243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Persönlicher Austausch von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ehrenamtl. Tätigen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(pro Monat)</w:t>
            </w:r>
          </w:p>
          <w:p w:rsidR="00B160F1" w:rsidRDefault="00B160F1" w:rsidP="000243A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50" w:type="dxa"/>
            <w:vAlign w:val="center"/>
          </w:tcPr>
          <w:p w:rsidR="003E557A" w:rsidRPr="003E557A" w:rsidRDefault="003E557A" w:rsidP="003E557A">
            <w:pPr>
              <w:rPr>
                <w:rFonts w:ascii="Arial" w:hAnsi="Arial" w:cs="Arial"/>
                <w:sz w:val="16"/>
                <w:szCs w:val="16"/>
              </w:rPr>
            </w:pPr>
          </w:p>
          <w:p w:rsidR="003E557A" w:rsidRDefault="003E557A" w:rsidP="003E55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B160F1" w:rsidRDefault="00B160F1" w:rsidP="003E557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30" w:type="dxa"/>
            <w:vAlign w:val="center"/>
          </w:tcPr>
          <w:p w:rsidR="00B160F1" w:rsidRPr="000243A9" w:rsidRDefault="00B160F1" w:rsidP="00AA21F4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50</w:t>
            </w:r>
            <w:r w:rsidRPr="000243A9">
              <w:rPr>
                <w:rFonts w:ascii="Arial" w:hAnsi="Arial" w:cs="Arial"/>
                <w:bCs/>
                <w:sz w:val="20"/>
                <w:szCs w:val="20"/>
              </w:rPr>
              <w:t>,00 €</w:t>
            </w:r>
          </w:p>
        </w:tc>
        <w:tc>
          <w:tcPr>
            <w:tcW w:w="1234" w:type="dxa"/>
            <w:vAlign w:val="center"/>
          </w:tcPr>
          <w:p w:rsidR="003E557A" w:rsidRPr="003E557A" w:rsidRDefault="003E557A" w:rsidP="003E55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E557A" w:rsidRDefault="003E557A" w:rsidP="003E55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B160F1" w:rsidRDefault="00B160F1" w:rsidP="003E557A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B160F1" w:rsidTr="000243A9">
        <w:tc>
          <w:tcPr>
            <w:tcW w:w="1652" w:type="dxa"/>
          </w:tcPr>
          <w:p w:rsidR="00B160F1" w:rsidRDefault="00B160F1" w:rsidP="0056382F">
            <w:pPr>
              <w:rPr>
                <w:rFonts w:ascii="Arial" w:hAnsi="Arial" w:cs="Arial"/>
                <w:bCs/>
              </w:rPr>
            </w:pPr>
          </w:p>
        </w:tc>
        <w:tc>
          <w:tcPr>
            <w:tcW w:w="3320" w:type="dxa"/>
          </w:tcPr>
          <w:p w:rsidR="00B160F1" w:rsidRDefault="00B160F1" w:rsidP="0056382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gesamt</w:t>
            </w:r>
          </w:p>
        </w:tc>
        <w:tc>
          <w:tcPr>
            <w:tcW w:w="1550" w:type="dxa"/>
          </w:tcPr>
          <w:p w:rsidR="00B160F1" w:rsidRDefault="003E557A" w:rsidP="003E557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</w:tcPr>
          <w:p w:rsidR="00B160F1" w:rsidRDefault="003E557A" w:rsidP="003E557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34" w:type="dxa"/>
          </w:tcPr>
          <w:p w:rsidR="00B160F1" w:rsidRDefault="003E557A" w:rsidP="003E557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B02A81" w:rsidRPr="0056382F" w:rsidRDefault="00B02A81" w:rsidP="0056382F">
      <w:pPr>
        <w:rPr>
          <w:rFonts w:ascii="Arial" w:hAnsi="Arial" w:cs="Arial"/>
          <w:bCs/>
        </w:rPr>
      </w:pPr>
    </w:p>
    <w:p w:rsidR="00677C74" w:rsidRDefault="00677C74" w:rsidP="00677C74">
      <w:pPr>
        <w:rPr>
          <w:rFonts w:ascii="Arial" w:hAnsi="Arial" w:cs="Arial"/>
          <w:b/>
          <w:bCs/>
        </w:rPr>
      </w:pPr>
    </w:p>
    <w:p w:rsidR="001F0417" w:rsidRPr="00D24B78" w:rsidRDefault="00CF43AC" w:rsidP="00A42E33">
      <w:pPr>
        <w:pStyle w:val="Listenabsatz"/>
        <w:numPr>
          <w:ilvl w:val="0"/>
          <w:numId w:val="12"/>
        </w:numPr>
        <w:rPr>
          <w:rFonts w:ascii="Arial" w:hAnsi="Arial" w:cs="Arial"/>
          <w:b/>
          <w:bCs/>
        </w:rPr>
      </w:pPr>
      <w:r w:rsidRPr="00D24B78">
        <w:rPr>
          <w:rFonts w:ascii="Arial" w:hAnsi="Arial" w:cs="Arial"/>
          <w:b/>
          <w:bCs/>
        </w:rPr>
        <w:br w:type="page"/>
      </w:r>
      <w:r w:rsidR="00F14490" w:rsidRPr="00D24B78">
        <w:rPr>
          <w:rFonts w:ascii="Arial" w:hAnsi="Arial" w:cs="Arial"/>
          <w:b/>
          <w:bCs/>
        </w:rPr>
        <w:lastRenderedPageBreak/>
        <w:t>Begründung</w:t>
      </w:r>
    </w:p>
    <w:p w:rsidR="001F0417" w:rsidRPr="00CF43AC" w:rsidRDefault="001F0417" w:rsidP="005A6C92">
      <w:pPr>
        <w:tabs>
          <w:tab w:val="left" w:pos="0"/>
        </w:tabs>
        <w:rPr>
          <w:rFonts w:ascii="Arial" w:hAnsi="Arial" w:cs="Arial"/>
          <w:b/>
          <w:bCs/>
          <w:highlight w:val="yellow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0"/>
      </w:tblGrid>
      <w:tr w:rsidR="00F14490" w:rsidRPr="004F0BDA" w:rsidTr="00F14490">
        <w:trPr>
          <w:trHeight w:val="353"/>
        </w:trPr>
        <w:tc>
          <w:tcPr>
            <w:tcW w:w="9210" w:type="dxa"/>
            <w:tcBorders>
              <w:bottom w:val="single" w:sz="4" w:space="0" w:color="auto"/>
            </w:tcBorders>
          </w:tcPr>
          <w:p w:rsidR="00840B2C" w:rsidRPr="009F02F8" w:rsidRDefault="00F14490" w:rsidP="00A42E33">
            <w:pPr>
              <w:pStyle w:val="Listenabsatz"/>
              <w:numPr>
                <w:ilvl w:val="1"/>
                <w:numId w:val="12"/>
              </w:numPr>
              <w:rPr>
                <w:rFonts w:ascii="Arial" w:hAnsi="Arial" w:cs="Arial"/>
              </w:rPr>
            </w:pPr>
            <w:r w:rsidRPr="009F02F8">
              <w:rPr>
                <w:rFonts w:ascii="Arial" w:hAnsi="Arial" w:cs="Arial"/>
              </w:rPr>
              <w:t xml:space="preserve">Zur Notwendigkeit der Maßnahme </w:t>
            </w:r>
            <w:r w:rsidR="004F0BDA" w:rsidRPr="009F02F8">
              <w:rPr>
                <w:rFonts w:ascii="Arial" w:hAnsi="Arial" w:cs="Arial"/>
              </w:rPr>
              <w:t>(z.B. Konzeption,</w:t>
            </w:r>
            <w:r w:rsidR="004F27C0" w:rsidRPr="009F02F8">
              <w:rPr>
                <w:rFonts w:ascii="Arial" w:hAnsi="Arial" w:cs="Arial"/>
              </w:rPr>
              <w:t xml:space="preserve"> </w:t>
            </w:r>
            <w:r w:rsidR="004F0BDA" w:rsidRPr="009F02F8">
              <w:rPr>
                <w:rFonts w:ascii="Arial" w:hAnsi="Arial" w:cs="Arial"/>
              </w:rPr>
              <w:t>Ziel, Nutzen</w:t>
            </w:r>
            <w:r w:rsidR="00DE0901" w:rsidRPr="009F02F8">
              <w:rPr>
                <w:rFonts w:ascii="Arial" w:hAnsi="Arial" w:cs="Arial"/>
              </w:rPr>
              <w:t>)</w:t>
            </w:r>
          </w:p>
          <w:p w:rsidR="00F14490" w:rsidRPr="004F0BDA" w:rsidRDefault="00000CC5" w:rsidP="00F144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F14490" w:rsidRDefault="00F14490" w:rsidP="00F14490">
            <w:pPr>
              <w:rPr>
                <w:rFonts w:ascii="Arial" w:hAnsi="Arial" w:cs="Arial"/>
              </w:rPr>
            </w:pPr>
          </w:p>
          <w:p w:rsidR="004E61B7" w:rsidRPr="004F0BDA" w:rsidRDefault="004E61B7" w:rsidP="00F14490">
            <w:pPr>
              <w:rPr>
                <w:rFonts w:ascii="Arial" w:hAnsi="Arial" w:cs="Arial"/>
              </w:rPr>
            </w:pPr>
          </w:p>
          <w:p w:rsidR="00F14490" w:rsidRPr="004F0BDA" w:rsidRDefault="00F14490" w:rsidP="00F14490">
            <w:pPr>
              <w:rPr>
                <w:rFonts w:ascii="Arial" w:hAnsi="Arial" w:cs="Arial"/>
              </w:rPr>
            </w:pPr>
          </w:p>
          <w:p w:rsidR="00F14490" w:rsidRPr="004F0BDA" w:rsidRDefault="00F14490" w:rsidP="00F14490">
            <w:pPr>
              <w:rPr>
                <w:rFonts w:ascii="Arial" w:hAnsi="Arial" w:cs="Arial"/>
              </w:rPr>
            </w:pPr>
          </w:p>
        </w:tc>
      </w:tr>
      <w:tr w:rsidR="00F14490" w:rsidRPr="004F0BDA" w:rsidTr="00F14490">
        <w:trPr>
          <w:trHeight w:val="782"/>
        </w:trPr>
        <w:tc>
          <w:tcPr>
            <w:tcW w:w="9210" w:type="dxa"/>
            <w:tcBorders>
              <w:top w:val="single" w:sz="4" w:space="0" w:color="auto"/>
              <w:bottom w:val="single" w:sz="4" w:space="0" w:color="auto"/>
            </w:tcBorders>
          </w:tcPr>
          <w:p w:rsidR="00F14490" w:rsidRPr="004F0BDA" w:rsidRDefault="009F02F8" w:rsidP="00A42E33">
            <w:pPr>
              <w:pStyle w:val="Listenabsatz"/>
              <w:numPr>
                <w:ilvl w:val="1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F14490" w:rsidRPr="004F0BDA">
              <w:rPr>
                <w:rFonts w:ascii="Arial" w:hAnsi="Arial" w:cs="Arial"/>
              </w:rPr>
              <w:t xml:space="preserve">Zur Notwendigkeit der Förderung </w:t>
            </w:r>
            <w:r w:rsidR="004F0BDA" w:rsidRPr="004F0BDA">
              <w:rPr>
                <w:rFonts w:ascii="Arial" w:hAnsi="Arial" w:cs="Arial"/>
              </w:rPr>
              <w:t>(z.B. Landesinteresse an der Maßnahme)</w:t>
            </w:r>
          </w:p>
          <w:p w:rsidR="00F14490" w:rsidRPr="004F0BDA" w:rsidRDefault="00000CC5" w:rsidP="00F144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655CE1" w:rsidRDefault="00655CE1" w:rsidP="00A0424D">
            <w:pPr>
              <w:jc w:val="right"/>
              <w:rPr>
                <w:rFonts w:ascii="Arial" w:hAnsi="Arial" w:cs="Arial"/>
              </w:rPr>
            </w:pPr>
          </w:p>
          <w:p w:rsidR="00655CE1" w:rsidRDefault="00655CE1" w:rsidP="00A0424D">
            <w:pPr>
              <w:jc w:val="right"/>
              <w:rPr>
                <w:rFonts w:ascii="Arial" w:hAnsi="Arial" w:cs="Arial"/>
              </w:rPr>
            </w:pPr>
          </w:p>
          <w:p w:rsidR="004E61B7" w:rsidRDefault="004E61B7" w:rsidP="00A0424D">
            <w:pPr>
              <w:jc w:val="right"/>
              <w:rPr>
                <w:rFonts w:ascii="Arial" w:hAnsi="Arial" w:cs="Arial"/>
              </w:rPr>
            </w:pPr>
          </w:p>
          <w:p w:rsidR="00655CE1" w:rsidRPr="004F0BDA" w:rsidRDefault="00655CE1" w:rsidP="00A0424D">
            <w:pPr>
              <w:jc w:val="right"/>
              <w:rPr>
                <w:rFonts w:ascii="Arial" w:hAnsi="Arial" w:cs="Arial"/>
              </w:rPr>
            </w:pPr>
          </w:p>
          <w:p w:rsidR="00F14490" w:rsidRPr="004F0BDA" w:rsidRDefault="00F14490" w:rsidP="00A0424D">
            <w:pPr>
              <w:jc w:val="right"/>
              <w:rPr>
                <w:rFonts w:ascii="Arial" w:hAnsi="Arial" w:cs="Arial"/>
              </w:rPr>
            </w:pPr>
          </w:p>
        </w:tc>
      </w:tr>
      <w:tr w:rsidR="00563A11" w:rsidRPr="004F0BDA" w:rsidTr="00F14490">
        <w:trPr>
          <w:trHeight w:val="782"/>
        </w:trPr>
        <w:tc>
          <w:tcPr>
            <w:tcW w:w="9210" w:type="dxa"/>
            <w:tcBorders>
              <w:top w:val="single" w:sz="4" w:space="0" w:color="auto"/>
              <w:bottom w:val="single" w:sz="4" w:space="0" w:color="auto"/>
            </w:tcBorders>
          </w:tcPr>
          <w:p w:rsidR="00563A11" w:rsidRDefault="00AC556F" w:rsidP="00A42E33">
            <w:pPr>
              <w:pStyle w:val="Listenabsatz"/>
              <w:numPr>
                <w:ilvl w:val="1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563A11" w:rsidRPr="005D5D89">
              <w:rPr>
                <w:rFonts w:ascii="Arial" w:hAnsi="Arial" w:cs="Arial"/>
                <w:b/>
              </w:rPr>
              <w:t>Besondere Begründung für</w:t>
            </w:r>
            <w:r w:rsidR="00563A11" w:rsidRPr="00563A11">
              <w:rPr>
                <w:rFonts w:ascii="Arial" w:hAnsi="Arial" w:cs="Arial"/>
              </w:rPr>
              <w:t>:</w:t>
            </w:r>
          </w:p>
          <w:p w:rsidR="00D10919" w:rsidRDefault="00D10919" w:rsidP="00AC556F">
            <w:pPr>
              <w:pStyle w:val="Listenabsatz"/>
              <w:numPr>
                <w:ilvl w:val="0"/>
                <w:numId w:val="37"/>
              </w:numPr>
              <w:ind w:hanging="2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Förderung einer Büroräumlichkeit</w:t>
            </w:r>
          </w:p>
          <w:p w:rsidR="005D5D89" w:rsidRDefault="005D5D89" w:rsidP="00AC556F">
            <w:pPr>
              <w:pStyle w:val="Listenabsatz"/>
              <w:numPr>
                <w:ilvl w:val="0"/>
                <w:numId w:val="37"/>
              </w:numPr>
              <w:ind w:hanging="212"/>
              <w:rPr>
                <w:rFonts w:ascii="Arial" w:hAnsi="Arial" w:cs="Arial"/>
              </w:rPr>
            </w:pPr>
            <w:r w:rsidRPr="00EC18DE">
              <w:rPr>
                <w:rFonts w:ascii="Arial" w:hAnsi="Arial" w:cs="Arial"/>
              </w:rPr>
              <w:t>Förderung von Außenanlagen</w:t>
            </w:r>
          </w:p>
          <w:p w:rsidR="00DE0901" w:rsidRDefault="00000CC5" w:rsidP="00DE09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DE0901" w:rsidRDefault="00DE0901" w:rsidP="00DE0901">
            <w:pPr>
              <w:rPr>
                <w:rFonts w:ascii="Arial" w:hAnsi="Arial" w:cs="Arial"/>
              </w:rPr>
            </w:pPr>
          </w:p>
          <w:p w:rsidR="004E61B7" w:rsidRDefault="004E61B7" w:rsidP="00DE0901">
            <w:pPr>
              <w:rPr>
                <w:rFonts w:ascii="Arial" w:hAnsi="Arial" w:cs="Arial"/>
              </w:rPr>
            </w:pPr>
          </w:p>
          <w:p w:rsidR="00DE0901" w:rsidRPr="00DE0901" w:rsidRDefault="00DE0901" w:rsidP="00DE0901">
            <w:pPr>
              <w:rPr>
                <w:rFonts w:ascii="Arial" w:hAnsi="Arial" w:cs="Arial"/>
              </w:rPr>
            </w:pPr>
          </w:p>
          <w:p w:rsidR="00563A11" w:rsidRPr="00563A11" w:rsidRDefault="00563A11" w:rsidP="00563A11">
            <w:pPr>
              <w:pStyle w:val="Listenabsatz"/>
              <w:ind w:left="703"/>
              <w:rPr>
                <w:rFonts w:ascii="Arial" w:hAnsi="Arial" w:cs="Arial"/>
              </w:rPr>
            </w:pPr>
          </w:p>
        </w:tc>
      </w:tr>
    </w:tbl>
    <w:p w:rsidR="00F863DB" w:rsidRDefault="00F863DB" w:rsidP="005A6C92">
      <w:pPr>
        <w:rPr>
          <w:rFonts w:ascii="Arial" w:hAnsi="Arial" w:cs="Arial"/>
        </w:rPr>
      </w:pPr>
    </w:p>
    <w:p w:rsidR="00730D28" w:rsidRPr="00730D28" w:rsidRDefault="00730D28" w:rsidP="00A42E33">
      <w:pPr>
        <w:pStyle w:val="Listenabsatz"/>
        <w:numPr>
          <w:ilvl w:val="0"/>
          <w:numId w:val="12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Erklärung</w:t>
      </w:r>
    </w:p>
    <w:p w:rsidR="001F0417" w:rsidRPr="009217AC" w:rsidRDefault="001F0417" w:rsidP="005A6C92">
      <w:pPr>
        <w:rPr>
          <w:rFonts w:ascii="Arial" w:hAnsi="Arial" w:cs="Arial"/>
        </w:rPr>
      </w:pPr>
    </w:p>
    <w:p w:rsidR="00CC5AE0" w:rsidRPr="009217AC" w:rsidRDefault="001F0417" w:rsidP="005A6C92">
      <w:pPr>
        <w:rPr>
          <w:rFonts w:ascii="Arial" w:hAnsi="Arial" w:cs="Arial"/>
        </w:rPr>
      </w:pPr>
      <w:r w:rsidRPr="009217AC">
        <w:rPr>
          <w:rFonts w:ascii="Arial" w:hAnsi="Arial" w:cs="Arial"/>
        </w:rPr>
        <w:t xml:space="preserve">Der Antragsteller erklärt, dass </w:t>
      </w:r>
    </w:p>
    <w:p w:rsidR="00CC5AE0" w:rsidRPr="009217AC" w:rsidRDefault="00CC5AE0" w:rsidP="005A6C92">
      <w:pPr>
        <w:rPr>
          <w:rFonts w:ascii="Arial" w:hAnsi="Arial" w:cs="Arial"/>
        </w:rPr>
      </w:pPr>
    </w:p>
    <w:p w:rsidR="00AB2417" w:rsidRPr="009217AC" w:rsidRDefault="00A42E33" w:rsidP="0038415F">
      <w:pPr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AB2417" w:rsidRPr="009217AC">
        <w:rPr>
          <w:rFonts w:ascii="Arial" w:hAnsi="Arial" w:cs="Arial"/>
        </w:rPr>
        <w:t>.1</w:t>
      </w:r>
      <w:r w:rsidR="00AB2417" w:rsidRPr="009217AC">
        <w:rPr>
          <w:rFonts w:ascii="Arial" w:hAnsi="Arial" w:cs="Arial"/>
        </w:rPr>
        <w:tab/>
      </w:r>
      <w:r w:rsidR="00825542">
        <w:rPr>
          <w:rFonts w:ascii="Arial" w:hAnsi="Arial" w:cs="Arial"/>
        </w:rPr>
        <w:t>die</w:t>
      </w:r>
      <w:r w:rsidR="00D679B3">
        <w:rPr>
          <w:rFonts w:ascii="Arial" w:hAnsi="Arial" w:cs="Arial"/>
        </w:rPr>
        <w:t xml:space="preserve"> </w:t>
      </w:r>
      <w:r w:rsidR="00AB2417" w:rsidRPr="009217AC">
        <w:rPr>
          <w:rFonts w:ascii="Arial" w:hAnsi="Arial" w:cs="Arial"/>
        </w:rPr>
        <w:t>Maßnahm</w:t>
      </w:r>
      <w:r w:rsidR="00AB2417" w:rsidRPr="004809D2">
        <w:rPr>
          <w:rFonts w:ascii="Arial" w:hAnsi="Arial" w:cs="Arial"/>
        </w:rPr>
        <w:t>e</w:t>
      </w:r>
      <w:r w:rsidR="00825542">
        <w:rPr>
          <w:rFonts w:ascii="Arial" w:hAnsi="Arial" w:cs="Arial"/>
        </w:rPr>
        <w:t xml:space="preserve"> abg</w:t>
      </w:r>
      <w:r w:rsidR="00705E2A">
        <w:rPr>
          <w:rFonts w:ascii="Arial" w:hAnsi="Arial" w:cs="Arial"/>
        </w:rPr>
        <w:t>r</w:t>
      </w:r>
      <w:r w:rsidR="00825542">
        <w:rPr>
          <w:rFonts w:ascii="Arial" w:hAnsi="Arial" w:cs="Arial"/>
        </w:rPr>
        <w:t>enzbar ist und</w:t>
      </w:r>
      <w:r w:rsidR="00AB2417" w:rsidRPr="009217AC">
        <w:rPr>
          <w:rFonts w:ascii="Arial" w:hAnsi="Arial" w:cs="Arial"/>
        </w:rPr>
        <w:t xml:space="preserve"> noch nicht begonnen wurde und auch vor Bekanntgabe des Zuwendungsbescheides nicht begonnen wird</w:t>
      </w:r>
      <w:r w:rsidR="00825542">
        <w:rPr>
          <w:rFonts w:ascii="Arial" w:hAnsi="Arial" w:cs="Arial"/>
        </w:rPr>
        <w:t>.</w:t>
      </w:r>
      <w:r w:rsidR="00705E2A">
        <w:rPr>
          <w:rFonts w:ascii="Arial" w:hAnsi="Arial" w:cs="Arial"/>
        </w:rPr>
        <w:t xml:space="preserve"> </w:t>
      </w:r>
      <w:r w:rsidR="00825542">
        <w:rPr>
          <w:rFonts w:ascii="Arial" w:hAnsi="Arial" w:cs="Arial"/>
        </w:rPr>
        <w:t>A</w:t>
      </w:r>
      <w:r>
        <w:rPr>
          <w:rFonts w:ascii="Arial" w:hAnsi="Arial" w:cs="Arial"/>
        </w:rPr>
        <w:t>ls Vorh</w:t>
      </w:r>
      <w:r>
        <w:rPr>
          <w:rFonts w:ascii="Arial" w:hAnsi="Arial" w:cs="Arial"/>
        </w:rPr>
        <w:t>a</w:t>
      </w:r>
      <w:r w:rsidR="00727DE7">
        <w:rPr>
          <w:rFonts w:ascii="Arial" w:hAnsi="Arial" w:cs="Arial"/>
        </w:rPr>
        <w:t>benbeginn ist grundsätzlich</w:t>
      </w:r>
      <w:r>
        <w:rPr>
          <w:rFonts w:ascii="Arial" w:hAnsi="Arial" w:cs="Arial"/>
        </w:rPr>
        <w:t xml:space="preserve"> der Abschluss eines der Ausführung zuzurec</w:t>
      </w:r>
      <w:r>
        <w:rPr>
          <w:rFonts w:ascii="Arial" w:hAnsi="Arial" w:cs="Arial"/>
        </w:rPr>
        <w:t>h</w:t>
      </w:r>
      <w:r>
        <w:rPr>
          <w:rFonts w:ascii="Arial" w:hAnsi="Arial" w:cs="Arial"/>
        </w:rPr>
        <w:t>nenden Lieferungs- od</w:t>
      </w:r>
      <w:r w:rsidR="00727DE7">
        <w:rPr>
          <w:rFonts w:ascii="Arial" w:hAnsi="Arial" w:cs="Arial"/>
        </w:rPr>
        <w:t>er Leistungsvertrages zu werten,</w:t>
      </w:r>
    </w:p>
    <w:p w:rsidR="00A045C6" w:rsidRPr="009217AC" w:rsidRDefault="00A42E33" w:rsidP="005A6C92">
      <w:pPr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A045C6" w:rsidRPr="009217AC">
        <w:rPr>
          <w:rFonts w:ascii="Arial" w:hAnsi="Arial" w:cs="Arial"/>
        </w:rPr>
        <w:t>.</w:t>
      </w:r>
      <w:r w:rsidR="00F26882">
        <w:rPr>
          <w:rFonts w:ascii="Arial" w:hAnsi="Arial" w:cs="Arial"/>
        </w:rPr>
        <w:t>2</w:t>
      </w:r>
      <w:r w:rsidR="00A045C6" w:rsidRPr="009217AC">
        <w:rPr>
          <w:rFonts w:ascii="Arial" w:hAnsi="Arial" w:cs="Arial"/>
        </w:rPr>
        <w:tab/>
      </w:r>
      <w:r w:rsidR="001F0417" w:rsidRPr="009217AC">
        <w:rPr>
          <w:rFonts w:ascii="Arial" w:hAnsi="Arial" w:cs="Arial"/>
        </w:rPr>
        <w:t xml:space="preserve">die Angaben in diesem Antrag einschließlich Antragsanlagen vollständig und </w:t>
      </w:r>
    </w:p>
    <w:p w:rsidR="00A705AE" w:rsidRDefault="00A045C6" w:rsidP="005A6C92">
      <w:pPr>
        <w:rPr>
          <w:rFonts w:ascii="Arial" w:hAnsi="Arial" w:cs="Arial"/>
        </w:rPr>
      </w:pPr>
      <w:r w:rsidRPr="009217AC">
        <w:rPr>
          <w:rFonts w:ascii="Arial" w:hAnsi="Arial" w:cs="Arial"/>
        </w:rPr>
        <w:tab/>
      </w:r>
      <w:r w:rsidR="004F27C0">
        <w:rPr>
          <w:rFonts w:ascii="Arial" w:hAnsi="Arial" w:cs="Arial"/>
        </w:rPr>
        <w:t>richtig sind,</w:t>
      </w:r>
    </w:p>
    <w:p w:rsidR="00832D05" w:rsidRDefault="00A42E33" w:rsidP="00832D05">
      <w:pPr>
        <w:ind w:left="705" w:hanging="705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832D05">
        <w:rPr>
          <w:rFonts w:ascii="Arial" w:hAnsi="Arial" w:cs="Arial"/>
        </w:rPr>
        <w:t>.</w:t>
      </w:r>
      <w:r w:rsidR="00F26882">
        <w:rPr>
          <w:rFonts w:ascii="Arial" w:hAnsi="Arial" w:cs="Arial"/>
        </w:rPr>
        <w:t>3</w:t>
      </w:r>
      <w:r w:rsidR="00832D05">
        <w:rPr>
          <w:rFonts w:ascii="Arial" w:hAnsi="Arial" w:cs="Arial"/>
        </w:rPr>
        <w:tab/>
        <w:t>keine weiteren öffentlichen Fördermittel für die Durchführung der Maßnahme eingesetzt werden (Ausschluss der Doppelförderung)</w:t>
      </w:r>
      <w:r w:rsidR="004F27C0">
        <w:rPr>
          <w:rFonts w:ascii="Arial" w:hAnsi="Arial" w:cs="Arial"/>
        </w:rPr>
        <w:t>,</w:t>
      </w:r>
    </w:p>
    <w:p w:rsidR="00825542" w:rsidRDefault="00A42E33" w:rsidP="00832D05">
      <w:pPr>
        <w:ind w:left="705" w:hanging="705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D10919">
        <w:rPr>
          <w:rFonts w:ascii="Arial" w:hAnsi="Arial" w:cs="Arial"/>
        </w:rPr>
        <w:t>.</w:t>
      </w:r>
      <w:r w:rsidR="00F26882">
        <w:rPr>
          <w:rFonts w:ascii="Arial" w:hAnsi="Arial" w:cs="Arial"/>
        </w:rPr>
        <w:t>4</w:t>
      </w:r>
      <w:r w:rsidR="00D10919">
        <w:rPr>
          <w:rFonts w:ascii="Arial" w:hAnsi="Arial" w:cs="Arial"/>
        </w:rPr>
        <w:tab/>
        <w:t xml:space="preserve">förderfähige Ankommenstreffpunkte </w:t>
      </w:r>
      <w:r w:rsidR="00825542">
        <w:rPr>
          <w:rFonts w:ascii="Arial" w:hAnsi="Arial" w:cs="Arial"/>
        </w:rPr>
        <w:t xml:space="preserve">(Renovierung und Ausstattung) </w:t>
      </w:r>
      <w:r w:rsidR="00D10919">
        <w:rPr>
          <w:rFonts w:ascii="Arial" w:hAnsi="Arial" w:cs="Arial"/>
        </w:rPr>
        <w:t>zu mi</w:t>
      </w:r>
      <w:r w:rsidR="00D10919">
        <w:rPr>
          <w:rFonts w:ascii="Arial" w:hAnsi="Arial" w:cs="Arial"/>
        </w:rPr>
        <w:t>n</w:t>
      </w:r>
      <w:r w:rsidR="00D10919">
        <w:rPr>
          <w:rFonts w:ascii="Arial" w:hAnsi="Arial" w:cs="Arial"/>
        </w:rPr>
        <w:t>destens 33% der ges</w:t>
      </w:r>
      <w:r>
        <w:rPr>
          <w:rFonts w:ascii="Arial" w:hAnsi="Arial" w:cs="Arial"/>
        </w:rPr>
        <w:t>a</w:t>
      </w:r>
      <w:r w:rsidR="00D10919">
        <w:rPr>
          <w:rFonts w:ascii="Arial" w:hAnsi="Arial" w:cs="Arial"/>
        </w:rPr>
        <w:t>mten Nut</w:t>
      </w:r>
      <w:r>
        <w:rPr>
          <w:rFonts w:ascii="Arial" w:hAnsi="Arial" w:cs="Arial"/>
        </w:rPr>
        <w:t>zungszeit für den B</w:t>
      </w:r>
      <w:r w:rsidR="00D10919">
        <w:rPr>
          <w:rFonts w:ascii="Arial" w:hAnsi="Arial" w:cs="Arial"/>
        </w:rPr>
        <w:t>ereich d</w:t>
      </w:r>
      <w:r w:rsidR="00806A35">
        <w:rPr>
          <w:rFonts w:ascii="Arial" w:hAnsi="Arial" w:cs="Arial"/>
        </w:rPr>
        <w:t xml:space="preserve">er Integration von </w:t>
      </w:r>
      <w:r w:rsidR="00E61AB2">
        <w:rPr>
          <w:rFonts w:ascii="Arial" w:hAnsi="Arial" w:cs="Arial"/>
        </w:rPr>
        <w:t>Geflüchteten</w:t>
      </w:r>
      <w:r w:rsidR="00806A35">
        <w:rPr>
          <w:rFonts w:ascii="Arial" w:hAnsi="Arial" w:cs="Arial"/>
        </w:rPr>
        <w:t xml:space="preserve">, </w:t>
      </w:r>
      <w:r w:rsidR="00D10919">
        <w:rPr>
          <w:rFonts w:ascii="Arial" w:hAnsi="Arial" w:cs="Arial"/>
        </w:rPr>
        <w:t xml:space="preserve">Asylsuchenden </w:t>
      </w:r>
      <w:r w:rsidR="00806A35">
        <w:rPr>
          <w:rFonts w:ascii="Arial" w:hAnsi="Arial" w:cs="Arial"/>
        </w:rPr>
        <w:t xml:space="preserve">und Neuzugewanderten </w:t>
      </w:r>
      <w:r w:rsidR="00727DE7">
        <w:rPr>
          <w:rFonts w:ascii="Arial" w:hAnsi="Arial" w:cs="Arial"/>
        </w:rPr>
        <w:t>verwendet werden,</w:t>
      </w:r>
    </w:p>
    <w:p w:rsidR="00F26882" w:rsidRDefault="00825542" w:rsidP="00825542">
      <w:pPr>
        <w:ind w:left="705" w:hanging="705"/>
        <w:rPr>
          <w:rFonts w:ascii="Arial" w:hAnsi="Arial" w:cs="Arial"/>
        </w:rPr>
      </w:pPr>
      <w:r>
        <w:rPr>
          <w:rFonts w:ascii="Arial" w:hAnsi="Arial" w:cs="Arial"/>
        </w:rPr>
        <w:t xml:space="preserve">5.5 </w:t>
      </w:r>
      <w:r>
        <w:rPr>
          <w:rFonts w:ascii="Arial" w:hAnsi="Arial" w:cs="Arial"/>
        </w:rPr>
        <w:tab/>
        <w:t xml:space="preserve">förderfähige Ankommenstreffpunkte (Betrieb) zu mindestens </w:t>
      </w:r>
      <w:r w:rsidR="00721DC5">
        <w:rPr>
          <w:rFonts w:ascii="Arial" w:hAnsi="Arial" w:cs="Arial"/>
        </w:rPr>
        <w:t>33</w:t>
      </w:r>
      <w:r>
        <w:rPr>
          <w:rFonts w:ascii="Arial" w:hAnsi="Arial" w:cs="Arial"/>
        </w:rPr>
        <w:t>% der gesa</w:t>
      </w:r>
      <w:r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ten Nutzungszeit für den Bereich der Integration von </w:t>
      </w:r>
      <w:r w:rsidR="00E61AB2">
        <w:rPr>
          <w:rFonts w:ascii="Arial" w:hAnsi="Arial" w:cs="Arial"/>
        </w:rPr>
        <w:t>Geflüchteten</w:t>
      </w:r>
      <w:r w:rsidR="00806A3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Asyls</w:t>
      </w:r>
      <w:r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chenden </w:t>
      </w:r>
      <w:r w:rsidR="00806A35">
        <w:rPr>
          <w:rFonts w:ascii="Arial" w:hAnsi="Arial" w:cs="Arial"/>
        </w:rPr>
        <w:t xml:space="preserve">und Neuzugewanderten </w:t>
      </w:r>
      <w:r w:rsidR="00727DE7">
        <w:rPr>
          <w:rFonts w:ascii="Arial" w:hAnsi="Arial" w:cs="Arial"/>
        </w:rPr>
        <w:t>verwendet werden,</w:t>
      </w:r>
    </w:p>
    <w:p w:rsidR="004F27C0" w:rsidRDefault="00F26882" w:rsidP="00832D05">
      <w:pPr>
        <w:ind w:left="705" w:hanging="705"/>
        <w:rPr>
          <w:rFonts w:ascii="Arial" w:hAnsi="Arial" w:cs="Arial"/>
        </w:rPr>
      </w:pPr>
      <w:r>
        <w:rPr>
          <w:rFonts w:ascii="Arial" w:hAnsi="Arial" w:cs="Arial"/>
        </w:rPr>
        <w:t xml:space="preserve">5.6 </w:t>
      </w:r>
      <w:r w:rsidR="004F27C0" w:rsidRPr="004809D2">
        <w:rPr>
          <w:rFonts w:ascii="Arial" w:hAnsi="Arial" w:cs="Arial"/>
        </w:rPr>
        <w:tab/>
        <w:t>die kommunalen Vergaberichtlinien beachtet w</w:t>
      </w:r>
      <w:r w:rsidR="00705E2A">
        <w:rPr>
          <w:rFonts w:ascii="Arial" w:hAnsi="Arial" w:cs="Arial"/>
        </w:rPr>
        <w:t>e</w:t>
      </w:r>
      <w:r w:rsidR="004F27C0" w:rsidRPr="004809D2">
        <w:rPr>
          <w:rFonts w:ascii="Arial" w:hAnsi="Arial" w:cs="Arial"/>
        </w:rPr>
        <w:t>rden.</w:t>
      </w:r>
      <w:r w:rsidR="004F27C0">
        <w:rPr>
          <w:rFonts w:ascii="Arial" w:hAnsi="Arial" w:cs="Arial"/>
        </w:rPr>
        <w:t xml:space="preserve"> </w:t>
      </w:r>
    </w:p>
    <w:p w:rsidR="004E61B7" w:rsidRDefault="004E61B7" w:rsidP="00832D05">
      <w:pPr>
        <w:ind w:left="705" w:hanging="705"/>
        <w:rPr>
          <w:rFonts w:ascii="Arial" w:hAnsi="Arial" w:cs="Arial"/>
        </w:rPr>
      </w:pPr>
    </w:p>
    <w:tbl>
      <w:tblPr>
        <w:tblW w:w="914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6"/>
        <w:gridCol w:w="227"/>
        <w:gridCol w:w="202"/>
        <w:gridCol w:w="2385"/>
        <w:gridCol w:w="207"/>
        <w:gridCol w:w="2025"/>
      </w:tblGrid>
      <w:tr w:rsidR="001F0417" w:rsidRPr="009217AC" w:rsidTr="00646F63">
        <w:trPr>
          <w:trHeight w:val="300"/>
        </w:trPr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91919" w:rsidRDefault="00691919" w:rsidP="005A6C92">
            <w:pPr>
              <w:rPr>
                <w:rFonts w:ascii="Arial" w:hAnsi="Arial" w:cs="Arial"/>
              </w:rPr>
            </w:pPr>
          </w:p>
          <w:p w:rsidR="00691919" w:rsidRPr="009217AC" w:rsidRDefault="001F0417" w:rsidP="004E61B7">
            <w:pPr>
              <w:rPr>
                <w:rFonts w:ascii="Arial" w:hAnsi="Arial" w:cs="Arial"/>
              </w:rPr>
            </w:pPr>
            <w:r w:rsidRPr="009217AC">
              <w:rPr>
                <w:rFonts w:ascii="Arial" w:hAnsi="Arial" w:cs="Arial"/>
              </w:rPr>
              <w:t> </w:t>
            </w:r>
            <w:r w:rsidR="001A6B17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9" w:name="Text21"/>
            <w:r w:rsidR="001A6B17">
              <w:rPr>
                <w:rFonts w:ascii="Arial" w:hAnsi="Arial" w:cs="Arial"/>
              </w:rPr>
              <w:instrText xml:space="preserve"> FORMTEXT </w:instrText>
            </w:r>
            <w:r w:rsidR="001A6B17">
              <w:rPr>
                <w:rFonts w:ascii="Arial" w:hAnsi="Arial" w:cs="Arial"/>
              </w:rPr>
            </w:r>
            <w:r w:rsidR="001A6B17">
              <w:rPr>
                <w:rFonts w:ascii="Arial" w:hAnsi="Arial" w:cs="Arial"/>
              </w:rPr>
              <w:fldChar w:fldCharType="separate"/>
            </w:r>
            <w:r w:rsidR="001A6B17">
              <w:rPr>
                <w:rFonts w:ascii="Arial" w:hAnsi="Arial" w:cs="Arial"/>
                <w:noProof/>
              </w:rPr>
              <w:t> </w:t>
            </w:r>
            <w:r w:rsidR="001A6B17">
              <w:rPr>
                <w:rFonts w:ascii="Arial" w:hAnsi="Arial" w:cs="Arial"/>
                <w:noProof/>
              </w:rPr>
              <w:t> </w:t>
            </w:r>
            <w:r w:rsidR="001A6B17">
              <w:rPr>
                <w:rFonts w:ascii="Arial" w:hAnsi="Arial" w:cs="Arial"/>
                <w:noProof/>
              </w:rPr>
              <w:t> </w:t>
            </w:r>
            <w:r w:rsidR="001A6B17">
              <w:rPr>
                <w:rFonts w:ascii="Arial" w:hAnsi="Arial" w:cs="Arial"/>
                <w:noProof/>
              </w:rPr>
              <w:t> </w:t>
            </w:r>
            <w:r w:rsidR="001A6B17">
              <w:rPr>
                <w:rFonts w:ascii="Arial" w:hAnsi="Arial" w:cs="Arial"/>
                <w:noProof/>
              </w:rPr>
              <w:t> </w:t>
            </w:r>
            <w:r w:rsidR="001A6B17">
              <w:rPr>
                <w:rFonts w:ascii="Arial" w:hAnsi="Arial" w:cs="Arial"/>
              </w:rPr>
              <w:fldChar w:fldCharType="end"/>
            </w:r>
            <w:bookmarkEnd w:id="9"/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0417" w:rsidRPr="009217AC" w:rsidRDefault="001F0417" w:rsidP="005A6C92">
            <w:pPr>
              <w:rPr>
                <w:rFonts w:ascii="Arial" w:hAnsi="Arial" w:cs="Arial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0417" w:rsidRPr="009217AC" w:rsidRDefault="001F0417" w:rsidP="005A6C92">
            <w:pPr>
              <w:rPr>
                <w:rFonts w:ascii="Arial" w:hAnsi="Arial" w:cs="Arial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F0417" w:rsidRPr="009217AC" w:rsidRDefault="001F0417" w:rsidP="005A6C92">
            <w:pPr>
              <w:rPr>
                <w:rFonts w:ascii="Arial" w:hAnsi="Arial" w:cs="Arial"/>
              </w:rPr>
            </w:pPr>
            <w:r w:rsidRPr="009217AC">
              <w:rPr>
                <w:rFonts w:ascii="Arial" w:hAnsi="Arial" w:cs="Aria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F0417" w:rsidRPr="009217AC" w:rsidRDefault="001F0417" w:rsidP="005A6C92">
            <w:pPr>
              <w:rPr>
                <w:rFonts w:ascii="Arial" w:hAnsi="Arial" w:cs="Arial"/>
              </w:rPr>
            </w:pPr>
            <w:r w:rsidRPr="009217AC">
              <w:rPr>
                <w:rFonts w:ascii="Arial" w:hAnsi="Arial" w:cs="Arial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F0417" w:rsidRPr="009217AC" w:rsidRDefault="001F0417" w:rsidP="005A6C92">
            <w:pPr>
              <w:rPr>
                <w:rFonts w:ascii="Arial" w:hAnsi="Arial" w:cs="Arial"/>
              </w:rPr>
            </w:pPr>
            <w:r w:rsidRPr="009217AC">
              <w:rPr>
                <w:rFonts w:ascii="Arial" w:hAnsi="Arial" w:cs="Arial"/>
              </w:rPr>
              <w:t> </w:t>
            </w:r>
          </w:p>
        </w:tc>
      </w:tr>
      <w:tr w:rsidR="001F0417" w:rsidRPr="009217AC" w:rsidTr="004E61B7">
        <w:trPr>
          <w:trHeight w:val="324"/>
        </w:trPr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0417" w:rsidRPr="009217AC" w:rsidRDefault="001F0417" w:rsidP="005A6C92">
            <w:pPr>
              <w:jc w:val="center"/>
              <w:rPr>
                <w:rFonts w:ascii="Arial" w:hAnsi="Arial" w:cs="Arial"/>
              </w:rPr>
            </w:pPr>
            <w:r w:rsidRPr="009217AC">
              <w:rPr>
                <w:rFonts w:ascii="Arial" w:hAnsi="Arial" w:cs="Arial"/>
              </w:rPr>
              <w:t>(Ort/Datum)</w:t>
            </w:r>
          </w:p>
          <w:p w:rsidR="001F0417" w:rsidRPr="009217AC" w:rsidRDefault="001F0417" w:rsidP="005A6C92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0417" w:rsidRPr="009217AC" w:rsidRDefault="001F0417" w:rsidP="005A6C92">
            <w:pPr>
              <w:rPr>
                <w:rFonts w:ascii="Arial" w:hAnsi="Arial" w:cs="Arial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0417" w:rsidRPr="009217AC" w:rsidRDefault="001F0417" w:rsidP="005A6C92">
            <w:pPr>
              <w:rPr>
                <w:rFonts w:ascii="Arial" w:hAnsi="Arial" w:cs="Arial"/>
              </w:rPr>
            </w:pPr>
          </w:p>
        </w:tc>
        <w:tc>
          <w:tcPr>
            <w:tcW w:w="461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F0417" w:rsidRPr="009217AC" w:rsidRDefault="001F0417" w:rsidP="005A6C92">
            <w:pPr>
              <w:jc w:val="center"/>
              <w:rPr>
                <w:rFonts w:ascii="Arial" w:hAnsi="Arial" w:cs="Arial"/>
              </w:rPr>
            </w:pPr>
            <w:r w:rsidRPr="009217AC">
              <w:rPr>
                <w:rFonts w:ascii="Arial" w:hAnsi="Arial" w:cs="Arial"/>
              </w:rPr>
              <w:t>Rechtsverbindliche Unterschrift</w:t>
            </w:r>
          </w:p>
          <w:p w:rsidR="001F0417" w:rsidRPr="009217AC" w:rsidRDefault="001F0417" w:rsidP="005A6C92">
            <w:pPr>
              <w:rPr>
                <w:rFonts w:ascii="Arial" w:hAnsi="Arial" w:cs="Arial"/>
              </w:rPr>
            </w:pPr>
          </w:p>
        </w:tc>
      </w:tr>
    </w:tbl>
    <w:p w:rsidR="001F0417" w:rsidRPr="009217AC" w:rsidRDefault="001F0417" w:rsidP="004E61B7">
      <w:pPr>
        <w:rPr>
          <w:rFonts w:ascii="Arial" w:hAnsi="Arial" w:cs="Arial"/>
        </w:rPr>
      </w:pPr>
    </w:p>
    <w:sectPr w:rsidR="001F0417" w:rsidRPr="009217AC" w:rsidSect="000F4B3C">
      <w:footerReference w:type="even" r:id="rId9"/>
      <w:footerReference w:type="default" r:id="rId10"/>
      <w:type w:val="continuous"/>
      <w:pgSz w:w="11906" w:h="16838" w:code="9"/>
      <w:pgMar w:top="899" w:right="1418" w:bottom="1418" w:left="1418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DEC" w:rsidRDefault="00747DEC">
      <w:r>
        <w:separator/>
      </w:r>
    </w:p>
  </w:endnote>
  <w:endnote w:type="continuationSeparator" w:id="0">
    <w:p w:rsidR="00747DEC" w:rsidRDefault="00747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DEC" w:rsidRDefault="00747DEC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747DEC" w:rsidRDefault="00747DEC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DEC" w:rsidRDefault="00747DEC">
    <w:pPr>
      <w:pStyle w:val="Fuzeile"/>
      <w:framePr w:wrap="around" w:vAnchor="text" w:hAnchor="margin" w:xAlign="right" w:y="1"/>
      <w:rPr>
        <w:rStyle w:val="Seitenzahl"/>
        <w:rFonts w:ascii="Arial" w:hAnsi="Arial" w:cs="Arial"/>
        <w:sz w:val="22"/>
        <w:szCs w:val="22"/>
      </w:rPr>
    </w:pPr>
    <w:r>
      <w:rPr>
        <w:rStyle w:val="Seitenzahl"/>
        <w:rFonts w:ascii="Arial" w:hAnsi="Arial" w:cs="Arial"/>
        <w:sz w:val="22"/>
        <w:szCs w:val="22"/>
      </w:rPr>
      <w:fldChar w:fldCharType="begin"/>
    </w:r>
    <w:r>
      <w:rPr>
        <w:rStyle w:val="Seitenzahl"/>
        <w:rFonts w:ascii="Arial" w:hAnsi="Arial" w:cs="Arial"/>
        <w:sz w:val="22"/>
        <w:szCs w:val="22"/>
      </w:rPr>
      <w:instrText xml:space="preserve">PAGE  </w:instrText>
    </w:r>
    <w:r>
      <w:rPr>
        <w:rStyle w:val="Seitenzahl"/>
        <w:rFonts w:ascii="Arial" w:hAnsi="Arial" w:cs="Arial"/>
        <w:sz w:val="22"/>
        <w:szCs w:val="22"/>
      </w:rPr>
      <w:fldChar w:fldCharType="separate"/>
    </w:r>
    <w:r w:rsidR="00A52403">
      <w:rPr>
        <w:rStyle w:val="Seitenzahl"/>
        <w:rFonts w:ascii="Arial" w:hAnsi="Arial" w:cs="Arial"/>
        <w:noProof/>
        <w:sz w:val="22"/>
        <w:szCs w:val="22"/>
      </w:rPr>
      <w:t>1</w:t>
    </w:r>
    <w:r>
      <w:rPr>
        <w:rStyle w:val="Seitenzahl"/>
        <w:rFonts w:ascii="Arial" w:hAnsi="Arial" w:cs="Arial"/>
        <w:sz w:val="22"/>
        <w:szCs w:val="22"/>
      </w:rPr>
      <w:fldChar w:fldCharType="end"/>
    </w:r>
  </w:p>
  <w:p w:rsidR="00747DEC" w:rsidRDefault="00747DEC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DEC" w:rsidRDefault="00747DEC">
      <w:r>
        <w:separator/>
      </w:r>
    </w:p>
  </w:footnote>
  <w:footnote w:type="continuationSeparator" w:id="0">
    <w:p w:rsidR="00747DEC" w:rsidRDefault="00747D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776CB"/>
    <w:multiLevelType w:val="hybridMultilevel"/>
    <w:tmpl w:val="4DE01BB8"/>
    <w:lvl w:ilvl="0" w:tplc="9A285C1E">
      <w:start w:val="1"/>
      <w:numFmt w:val="lowerLetter"/>
      <w:lvlText w:val="%1)"/>
      <w:lvlJc w:val="left"/>
      <w:pPr>
        <w:ind w:left="323" w:hanging="37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28" w:hanging="360"/>
      </w:pPr>
    </w:lvl>
    <w:lvl w:ilvl="2" w:tplc="0407001B" w:tentative="1">
      <w:start w:val="1"/>
      <w:numFmt w:val="lowerRoman"/>
      <w:lvlText w:val="%3."/>
      <w:lvlJc w:val="right"/>
      <w:pPr>
        <w:ind w:left="1748" w:hanging="180"/>
      </w:pPr>
    </w:lvl>
    <w:lvl w:ilvl="3" w:tplc="0407000F" w:tentative="1">
      <w:start w:val="1"/>
      <w:numFmt w:val="decimal"/>
      <w:lvlText w:val="%4."/>
      <w:lvlJc w:val="left"/>
      <w:pPr>
        <w:ind w:left="2468" w:hanging="360"/>
      </w:pPr>
    </w:lvl>
    <w:lvl w:ilvl="4" w:tplc="04070019" w:tentative="1">
      <w:start w:val="1"/>
      <w:numFmt w:val="lowerLetter"/>
      <w:lvlText w:val="%5."/>
      <w:lvlJc w:val="left"/>
      <w:pPr>
        <w:ind w:left="3188" w:hanging="360"/>
      </w:pPr>
    </w:lvl>
    <w:lvl w:ilvl="5" w:tplc="0407001B" w:tentative="1">
      <w:start w:val="1"/>
      <w:numFmt w:val="lowerRoman"/>
      <w:lvlText w:val="%6."/>
      <w:lvlJc w:val="right"/>
      <w:pPr>
        <w:ind w:left="3908" w:hanging="180"/>
      </w:pPr>
    </w:lvl>
    <w:lvl w:ilvl="6" w:tplc="0407000F" w:tentative="1">
      <w:start w:val="1"/>
      <w:numFmt w:val="decimal"/>
      <w:lvlText w:val="%7."/>
      <w:lvlJc w:val="left"/>
      <w:pPr>
        <w:ind w:left="4628" w:hanging="360"/>
      </w:pPr>
    </w:lvl>
    <w:lvl w:ilvl="7" w:tplc="04070019" w:tentative="1">
      <w:start w:val="1"/>
      <w:numFmt w:val="lowerLetter"/>
      <w:lvlText w:val="%8."/>
      <w:lvlJc w:val="left"/>
      <w:pPr>
        <w:ind w:left="5348" w:hanging="360"/>
      </w:pPr>
    </w:lvl>
    <w:lvl w:ilvl="8" w:tplc="0407001B" w:tentative="1">
      <w:start w:val="1"/>
      <w:numFmt w:val="lowerRoman"/>
      <w:lvlText w:val="%9."/>
      <w:lvlJc w:val="right"/>
      <w:pPr>
        <w:ind w:left="6068" w:hanging="180"/>
      </w:pPr>
    </w:lvl>
  </w:abstractNum>
  <w:abstractNum w:abstractNumId="1">
    <w:nsid w:val="18C74F88"/>
    <w:multiLevelType w:val="hybridMultilevel"/>
    <w:tmpl w:val="C20490B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BD14A4"/>
    <w:multiLevelType w:val="multilevel"/>
    <w:tmpl w:val="8C505286"/>
    <w:lvl w:ilvl="0">
      <w:start w:val="1"/>
      <w:numFmt w:val="decimal"/>
      <w:lvlText w:val="%1."/>
      <w:lvlJc w:val="left"/>
      <w:pPr>
        <w:ind w:left="703" w:hanging="703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845" w:hanging="70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87" w:hanging="703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29" w:hanging="703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71" w:hanging="703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13" w:hanging="703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55" w:hanging="703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7" w:hanging="703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39" w:hanging="703"/>
      </w:pPr>
      <w:rPr>
        <w:rFonts w:hint="default"/>
      </w:rPr>
    </w:lvl>
  </w:abstractNum>
  <w:abstractNum w:abstractNumId="3">
    <w:nsid w:val="210739CC"/>
    <w:multiLevelType w:val="multilevel"/>
    <w:tmpl w:val="005C28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56259B6"/>
    <w:multiLevelType w:val="hybridMultilevel"/>
    <w:tmpl w:val="FB5EF858"/>
    <w:lvl w:ilvl="0" w:tplc="F698AC50">
      <w:start w:val="4"/>
      <w:numFmt w:val="bullet"/>
      <w:lvlText w:val="-"/>
      <w:lvlJc w:val="left"/>
      <w:pPr>
        <w:ind w:left="1063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5">
    <w:nsid w:val="2769263D"/>
    <w:multiLevelType w:val="hybridMultilevel"/>
    <w:tmpl w:val="38569C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5636D2"/>
    <w:multiLevelType w:val="hybridMultilevel"/>
    <w:tmpl w:val="9222C25A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3E588E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CAB59CB"/>
    <w:multiLevelType w:val="multilevel"/>
    <w:tmpl w:val="0B343DE0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CD34EA5"/>
    <w:multiLevelType w:val="hybridMultilevel"/>
    <w:tmpl w:val="67A8379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1071388"/>
    <w:multiLevelType w:val="hybridMultilevel"/>
    <w:tmpl w:val="E4ECCF22"/>
    <w:lvl w:ilvl="0" w:tplc="13040414">
      <w:start w:val="2"/>
      <w:numFmt w:val="bullet"/>
      <w:lvlText w:val="-"/>
      <w:lvlJc w:val="left"/>
      <w:pPr>
        <w:ind w:left="1205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9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65" w:hanging="360"/>
      </w:pPr>
      <w:rPr>
        <w:rFonts w:ascii="Wingdings" w:hAnsi="Wingdings" w:hint="default"/>
      </w:rPr>
    </w:lvl>
  </w:abstractNum>
  <w:abstractNum w:abstractNumId="11">
    <w:nsid w:val="33201BA7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33069BC"/>
    <w:multiLevelType w:val="hybridMultilevel"/>
    <w:tmpl w:val="21E4A4BA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4630AFA"/>
    <w:multiLevelType w:val="multilevel"/>
    <w:tmpl w:val="1D56E00E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4CF3382"/>
    <w:multiLevelType w:val="hybridMultilevel"/>
    <w:tmpl w:val="7B7EEC90"/>
    <w:lvl w:ilvl="0" w:tplc="F6E8BCA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AE2E8A"/>
    <w:multiLevelType w:val="hybridMultilevel"/>
    <w:tmpl w:val="65EC9876"/>
    <w:lvl w:ilvl="0" w:tplc="F1FE5DF8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>
    <w:nsid w:val="3A882A00"/>
    <w:multiLevelType w:val="multilevel"/>
    <w:tmpl w:val="1D56E00E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AF9271F"/>
    <w:multiLevelType w:val="hybridMultilevel"/>
    <w:tmpl w:val="43301EBA"/>
    <w:lvl w:ilvl="0" w:tplc="A3A6A4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4BB7132"/>
    <w:multiLevelType w:val="multilevel"/>
    <w:tmpl w:val="04DA6AEA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D2121C5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4395EF3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D555881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5F1B503C"/>
    <w:multiLevelType w:val="hybridMultilevel"/>
    <w:tmpl w:val="CA20D88A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16A7776"/>
    <w:multiLevelType w:val="hybridMultilevel"/>
    <w:tmpl w:val="8680435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020AAC"/>
    <w:multiLevelType w:val="hybridMultilevel"/>
    <w:tmpl w:val="1A2A3A3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9C0A65"/>
    <w:multiLevelType w:val="multilevel"/>
    <w:tmpl w:val="F49811F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6">
    <w:nsid w:val="65826B02"/>
    <w:multiLevelType w:val="hybridMultilevel"/>
    <w:tmpl w:val="99B2AA84"/>
    <w:lvl w:ilvl="0" w:tplc="BAD4F64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E83493"/>
    <w:multiLevelType w:val="multilevel"/>
    <w:tmpl w:val="0B343DE0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69D84C84"/>
    <w:multiLevelType w:val="hybridMultilevel"/>
    <w:tmpl w:val="864CAF2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A14975"/>
    <w:multiLevelType w:val="multilevel"/>
    <w:tmpl w:val="CA20D8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19F20F3"/>
    <w:multiLevelType w:val="multilevel"/>
    <w:tmpl w:val="48CE7BEA"/>
    <w:lvl w:ilvl="0">
      <w:start w:val="5"/>
      <w:numFmt w:val="decimal"/>
      <w:lvlText w:val="%1."/>
      <w:lvlJc w:val="left"/>
      <w:pPr>
        <w:tabs>
          <w:tab w:val="num" w:pos="1073"/>
        </w:tabs>
        <w:ind w:left="1073" w:hanging="713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1">
    <w:nsid w:val="749A0A22"/>
    <w:multiLevelType w:val="hybridMultilevel"/>
    <w:tmpl w:val="CC28A960"/>
    <w:lvl w:ilvl="0" w:tplc="50F2BA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D66F15"/>
    <w:multiLevelType w:val="multilevel"/>
    <w:tmpl w:val="545843E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7F54D22"/>
    <w:multiLevelType w:val="multilevel"/>
    <w:tmpl w:val="545843E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8E65511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9CB333D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7B1B7C14"/>
    <w:multiLevelType w:val="hybridMultilevel"/>
    <w:tmpl w:val="1D5A7772"/>
    <w:lvl w:ilvl="0" w:tplc="B936DC0A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8146C7"/>
    <w:multiLevelType w:val="multilevel"/>
    <w:tmpl w:val="F9107DDE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501" w:hanging="432"/>
      </w:pPr>
    </w:lvl>
    <w:lvl w:ilvl="2">
      <w:start w:val="1"/>
      <w:numFmt w:val="decimal"/>
      <w:lvlText w:val="%1.%2.%3."/>
      <w:lvlJc w:val="left"/>
      <w:pPr>
        <w:ind w:left="1933" w:hanging="504"/>
      </w:pPr>
    </w:lvl>
    <w:lvl w:ilvl="3">
      <w:start w:val="1"/>
      <w:numFmt w:val="decimal"/>
      <w:lvlText w:val="%1.%2.%3.%4."/>
      <w:lvlJc w:val="left"/>
      <w:pPr>
        <w:ind w:left="2437" w:hanging="648"/>
      </w:p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num w:numId="1">
    <w:abstractNumId w:val="22"/>
  </w:num>
  <w:num w:numId="2">
    <w:abstractNumId w:val="29"/>
  </w:num>
  <w:num w:numId="3">
    <w:abstractNumId w:val="30"/>
  </w:num>
  <w:num w:numId="4">
    <w:abstractNumId w:val="17"/>
  </w:num>
  <w:num w:numId="5">
    <w:abstractNumId w:val="0"/>
  </w:num>
  <w:num w:numId="6">
    <w:abstractNumId w:val="21"/>
  </w:num>
  <w:num w:numId="7">
    <w:abstractNumId w:val="28"/>
  </w:num>
  <w:num w:numId="8">
    <w:abstractNumId w:val="24"/>
  </w:num>
  <w:num w:numId="9">
    <w:abstractNumId w:val="12"/>
  </w:num>
  <w:num w:numId="10">
    <w:abstractNumId w:val="6"/>
  </w:num>
  <w:num w:numId="11">
    <w:abstractNumId w:val="11"/>
  </w:num>
  <w:num w:numId="12">
    <w:abstractNumId w:val="2"/>
  </w:num>
  <w:num w:numId="13">
    <w:abstractNumId w:val="18"/>
  </w:num>
  <w:num w:numId="14">
    <w:abstractNumId w:val="33"/>
  </w:num>
  <w:num w:numId="15">
    <w:abstractNumId w:val="32"/>
  </w:num>
  <w:num w:numId="16">
    <w:abstractNumId w:val="16"/>
  </w:num>
  <w:num w:numId="17">
    <w:abstractNumId w:val="13"/>
  </w:num>
  <w:num w:numId="18">
    <w:abstractNumId w:val="27"/>
  </w:num>
  <w:num w:numId="19">
    <w:abstractNumId w:val="8"/>
  </w:num>
  <w:num w:numId="20">
    <w:abstractNumId w:val="7"/>
  </w:num>
  <w:num w:numId="21">
    <w:abstractNumId w:val="35"/>
  </w:num>
  <w:num w:numId="22">
    <w:abstractNumId w:val="20"/>
  </w:num>
  <w:num w:numId="23">
    <w:abstractNumId w:val="37"/>
  </w:num>
  <w:num w:numId="24">
    <w:abstractNumId w:val="3"/>
  </w:num>
  <w:num w:numId="25">
    <w:abstractNumId w:val="26"/>
  </w:num>
  <w:num w:numId="26">
    <w:abstractNumId w:val="9"/>
  </w:num>
  <w:num w:numId="27">
    <w:abstractNumId w:val="19"/>
  </w:num>
  <w:num w:numId="28">
    <w:abstractNumId w:val="34"/>
  </w:num>
  <w:num w:numId="29">
    <w:abstractNumId w:val="23"/>
  </w:num>
  <w:num w:numId="30">
    <w:abstractNumId w:val="1"/>
  </w:num>
  <w:num w:numId="31">
    <w:abstractNumId w:val="5"/>
  </w:num>
  <w:num w:numId="32">
    <w:abstractNumId w:val="15"/>
  </w:num>
  <w:num w:numId="33">
    <w:abstractNumId w:val="14"/>
  </w:num>
  <w:num w:numId="34">
    <w:abstractNumId w:val="31"/>
  </w:num>
  <w:num w:numId="35">
    <w:abstractNumId w:val="36"/>
  </w:num>
  <w:num w:numId="36">
    <w:abstractNumId w:val="10"/>
  </w:num>
  <w:num w:numId="37">
    <w:abstractNumId w:val="4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autoHyphenation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D91"/>
    <w:rsid w:val="00000CC5"/>
    <w:rsid w:val="0000773E"/>
    <w:rsid w:val="00013DB8"/>
    <w:rsid w:val="000243A9"/>
    <w:rsid w:val="00033033"/>
    <w:rsid w:val="000459F5"/>
    <w:rsid w:val="00050D29"/>
    <w:rsid w:val="00050E2D"/>
    <w:rsid w:val="0005406D"/>
    <w:rsid w:val="0005735A"/>
    <w:rsid w:val="0008640D"/>
    <w:rsid w:val="000A6C19"/>
    <w:rsid w:val="000B284F"/>
    <w:rsid w:val="000B5D08"/>
    <w:rsid w:val="000C12A3"/>
    <w:rsid w:val="000D0DEA"/>
    <w:rsid w:val="000D7B9E"/>
    <w:rsid w:val="000E07D3"/>
    <w:rsid w:val="000F4B3C"/>
    <w:rsid w:val="00126094"/>
    <w:rsid w:val="001317D4"/>
    <w:rsid w:val="00134025"/>
    <w:rsid w:val="00145B0F"/>
    <w:rsid w:val="00147FCD"/>
    <w:rsid w:val="001513B4"/>
    <w:rsid w:val="00152398"/>
    <w:rsid w:val="00152DBE"/>
    <w:rsid w:val="00162B43"/>
    <w:rsid w:val="001662B5"/>
    <w:rsid w:val="00166EAF"/>
    <w:rsid w:val="00183E8B"/>
    <w:rsid w:val="00185028"/>
    <w:rsid w:val="00187832"/>
    <w:rsid w:val="00192130"/>
    <w:rsid w:val="001949D0"/>
    <w:rsid w:val="001A6B17"/>
    <w:rsid w:val="001B6252"/>
    <w:rsid w:val="001C7235"/>
    <w:rsid w:val="001D1956"/>
    <w:rsid w:val="001F0417"/>
    <w:rsid w:val="002124BD"/>
    <w:rsid w:val="002162D7"/>
    <w:rsid w:val="002177EB"/>
    <w:rsid w:val="002214BF"/>
    <w:rsid w:val="00235B33"/>
    <w:rsid w:val="00256ED2"/>
    <w:rsid w:val="00264FB8"/>
    <w:rsid w:val="00267676"/>
    <w:rsid w:val="00275E88"/>
    <w:rsid w:val="00276DEB"/>
    <w:rsid w:val="0028068F"/>
    <w:rsid w:val="0028160E"/>
    <w:rsid w:val="00297236"/>
    <w:rsid w:val="002A041D"/>
    <w:rsid w:val="002A2431"/>
    <w:rsid w:val="002A4343"/>
    <w:rsid w:val="002B0305"/>
    <w:rsid w:val="002D653C"/>
    <w:rsid w:val="002E0692"/>
    <w:rsid w:val="002E365F"/>
    <w:rsid w:val="002F09B8"/>
    <w:rsid w:val="002F18A2"/>
    <w:rsid w:val="00305AE8"/>
    <w:rsid w:val="003105AF"/>
    <w:rsid w:val="00310BEA"/>
    <w:rsid w:val="00310EB4"/>
    <w:rsid w:val="00315B02"/>
    <w:rsid w:val="00324209"/>
    <w:rsid w:val="00325E90"/>
    <w:rsid w:val="00332300"/>
    <w:rsid w:val="003378CE"/>
    <w:rsid w:val="00342B2A"/>
    <w:rsid w:val="00345F8E"/>
    <w:rsid w:val="00351C89"/>
    <w:rsid w:val="00365931"/>
    <w:rsid w:val="00381E47"/>
    <w:rsid w:val="0038415F"/>
    <w:rsid w:val="003846DA"/>
    <w:rsid w:val="00385424"/>
    <w:rsid w:val="00396C40"/>
    <w:rsid w:val="003A457F"/>
    <w:rsid w:val="003A476E"/>
    <w:rsid w:val="003B2DBA"/>
    <w:rsid w:val="003B3773"/>
    <w:rsid w:val="003D33CB"/>
    <w:rsid w:val="003E2577"/>
    <w:rsid w:val="003E557A"/>
    <w:rsid w:val="003F542E"/>
    <w:rsid w:val="003F6346"/>
    <w:rsid w:val="00402F3B"/>
    <w:rsid w:val="004171C1"/>
    <w:rsid w:val="004347B7"/>
    <w:rsid w:val="00440B98"/>
    <w:rsid w:val="00441577"/>
    <w:rsid w:val="00454DBA"/>
    <w:rsid w:val="00455E1C"/>
    <w:rsid w:val="00461D91"/>
    <w:rsid w:val="00465BD2"/>
    <w:rsid w:val="004748CA"/>
    <w:rsid w:val="004809D2"/>
    <w:rsid w:val="004A2800"/>
    <w:rsid w:val="004A2BAE"/>
    <w:rsid w:val="004A2C8C"/>
    <w:rsid w:val="004B76F0"/>
    <w:rsid w:val="004C083F"/>
    <w:rsid w:val="004C35B5"/>
    <w:rsid w:val="004C4415"/>
    <w:rsid w:val="004D0790"/>
    <w:rsid w:val="004D1310"/>
    <w:rsid w:val="004E61B7"/>
    <w:rsid w:val="004F0BDA"/>
    <w:rsid w:val="004F27C0"/>
    <w:rsid w:val="0053543C"/>
    <w:rsid w:val="0054792A"/>
    <w:rsid w:val="00556FB0"/>
    <w:rsid w:val="0056382F"/>
    <w:rsid w:val="00563A11"/>
    <w:rsid w:val="00566D3F"/>
    <w:rsid w:val="00585F5A"/>
    <w:rsid w:val="005900E0"/>
    <w:rsid w:val="0059573B"/>
    <w:rsid w:val="005A5E57"/>
    <w:rsid w:val="005A614C"/>
    <w:rsid w:val="005A6C92"/>
    <w:rsid w:val="005B150D"/>
    <w:rsid w:val="005D5D89"/>
    <w:rsid w:val="005F2844"/>
    <w:rsid w:val="00631268"/>
    <w:rsid w:val="006334E6"/>
    <w:rsid w:val="00635A22"/>
    <w:rsid w:val="00642CE7"/>
    <w:rsid w:val="00646F63"/>
    <w:rsid w:val="00655CE1"/>
    <w:rsid w:val="006632B1"/>
    <w:rsid w:val="0067317E"/>
    <w:rsid w:val="00675570"/>
    <w:rsid w:val="00677C74"/>
    <w:rsid w:val="00683EE4"/>
    <w:rsid w:val="00685158"/>
    <w:rsid w:val="00690130"/>
    <w:rsid w:val="00691919"/>
    <w:rsid w:val="006B35BF"/>
    <w:rsid w:val="006D0D52"/>
    <w:rsid w:val="006E5929"/>
    <w:rsid w:val="006F36D1"/>
    <w:rsid w:val="00700BE5"/>
    <w:rsid w:val="0070136D"/>
    <w:rsid w:val="00705E2A"/>
    <w:rsid w:val="007068B6"/>
    <w:rsid w:val="007118A3"/>
    <w:rsid w:val="00721DC5"/>
    <w:rsid w:val="00727794"/>
    <w:rsid w:val="00727DE7"/>
    <w:rsid w:val="00730D28"/>
    <w:rsid w:val="00747DEC"/>
    <w:rsid w:val="00770FF8"/>
    <w:rsid w:val="00772700"/>
    <w:rsid w:val="00773508"/>
    <w:rsid w:val="00791986"/>
    <w:rsid w:val="007A30F3"/>
    <w:rsid w:val="007A3B38"/>
    <w:rsid w:val="007A4C52"/>
    <w:rsid w:val="007A4C77"/>
    <w:rsid w:val="007B45E8"/>
    <w:rsid w:val="007B6271"/>
    <w:rsid w:val="007D091F"/>
    <w:rsid w:val="007D37D7"/>
    <w:rsid w:val="007F1DE1"/>
    <w:rsid w:val="007F2BDC"/>
    <w:rsid w:val="00806A35"/>
    <w:rsid w:val="00807424"/>
    <w:rsid w:val="00816B22"/>
    <w:rsid w:val="00821DB7"/>
    <w:rsid w:val="00825542"/>
    <w:rsid w:val="00832D05"/>
    <w:rsid w:val="00840B2C"/>
    <w:rsid w:val="0084485F"/>
    <w:rsid w:val="008617E8"/>
    <w:rsid w:val="00871975"/>
    <w:rsid w:val="00872F08"/>
    <w:rsid w:val="00883D4A"/>
    <w:rsid w:val="00885D61"/>
    <w:rsid w:val="00886A30"/>
    <w:rsid w:val="00891A95"/>
    <w:rsid w:val="008945B6"/>
    <w:rsid w:val="008B5A2A"/>
    <w:rsid w:val="008B6A88"/>
    <w:rsid w:val="008B6F4A"/>
    <w:rsid w:val="008D2F08"/>
    <w:rsid w:val="008D490D"/>
    <w:rsid w:val="008E730C"/>
    <w:rsid w:val="008F4D3D"/>
    <w:rsid w:val="0090515D"/>
    <w:rsid w:val="0090533E"/>
    <w:rsid w:val="00910AFD"/>
    <w:rsid w:val="00914A25"/>
    <w:rsid w:val="009217AC"/>
    <w:rsid w:val="009248C3"/>
    <w:rsid w:val="009252CA"/>
    <w:rsid w:val="00933F7F"/>
    <w:rsid w:val="009422E7"/>
    <w:rsid w:val="0094676C"/>
    <w:rsid w:val="00955E63"/>
    <w:rsid w:val="00973483"/>
    <w:rsid w:val="00976C88"/>
    <w:rsid w:val="00982B2E"/>
    <w:rsid w:val="009837E8"/>
    <w:rsid w:val="00985966"/>
    <w:rsid w:val="00991AB7"/>
    <w:rsid w:val="00996146"/>
    <w:rsid w:val="009A0594"/>
    <w:rsid w:val="009A3A45"/>
    <w:rsid w:val="009A56E0"/>
    <w:rsid w:val="009C00C5"/>
    <w:rsid w:val="009F02F8"/>
    <w:rsid w:val="009F557C"/>
    <w:rsid w:val="009F5D97"/>
    <w:rsid w:val="00A028CB"/>
    <w:rsid w:val="00A0424D"/>
    <w:rsid w:val="00A045C6"/>
    <w:rsid w:val="00A07DE8"/>
    <w:rsid w:val="00A173E1"/>
    <w:rsid w:val="00A227C5"/>
    <w:rsid w:val="00A3078B"/>
    <w:rsid w:val="00A34829"/>
    <w:rsid w:val="00A40854"/>
    <w:rsid w:val="00A42E33"/>
    <w:rsid w:val="00A52403"/>
    <w:rsid w:val="00A6396E"/>
    <w:rsid w:val="00A647A0"/>
    <w:rsid w:val="00A705AE"/>
    <w:rsid w:val="00A748A1"/>
    <w:rsid w:val="00A97EE7"/>
    <w:rsid w:val="00AA21F4"/>
    <w:rsid w:val="00AA36B5"/>
    <w:rsid w:val="00AA69A7"/>
    <w:rsid w:val="00AB0B9D"/>
    <w:rsid w:val="00AB1B4B"/>
    <w:rsid w:val="00AB2417"/>
    <w:rsid w:val="00AB534C"/>
    <w:rsid w:val="00AC556F"/>
    <w:rsid w:val="00AD229B"/>
    <w:rsid w:val="00AD4F64"/>
    <w:rsid w:val="00AE17B7"/>
    <w:rsid w:val="00B02A81"/>
    <w:rsid w:val="00B04329"/>
    <w:rsid w:val="00B12557"/>
    <w:rsid w:val="00B160F1"/>
    <w:rsid w:val="00B20A87"/>
    <w:rsid w:val="00B24E8B"/>
    <w:rsid w:val="00B30480"/>
    <w:rsid w:val="00B322D2"/>
    <w:rsid w:val="00B32D97"/>
    <w:rsid w:val="00B40443"/>
    <w:rsid w:val="00B466E0"/>
    <w:rsid w:val="00B6073F"/>
    <w:rsid w:val="00BB43C2"/>
    <w:rsid w:val="00BD2B88"/>
    <w:rsid w:val="00BD3DFD"/>
    <w:rsid w:val="00BE34BD"/>
    <w:rsid w:val="00BE48A2"/>
    <w:rsid w:val="00BF0033"/>
    <w:rsid w:val="00BF1F2F"/>
    <w:rsid w:val="00BF4EC6"/>
    <w:rsid w:val="00BF6AD4"/>
    <w:rsid w:val="00C0090A"/>
    <w:rsid w:val="00C039D1"/>
    <w:rsid w:val="00C049FA"/>
    <w:rsid w:val="00C06090"/>
    <w:rsid w:val="00C10D65"/>
    <w:rsid w:val="00C10E74"/>
    <w:rsid w:val="00C129B5"/>
    <w:rsid w:val="00C27A05"/>
    <w:rsid w:val="00C31822"/>
    <w:rsid w:val="00C42D53"/>
    <w:rsid w:val="00C63EBC"/>
    <w:rsid w:val="00C6628D"/>
    <w:rsid w:val="00C72D53"/>
    <w:rsid w:val="00C760DD"/>
    <w:rsid w:val="00C8173A"/>
    <w:rsid w:val="00C9212D"/>
    <w:rsid w:val="00CA15A4"/>
    <w:rsid w:val="00CA7666"/>
    <w:rsid w:val="00CB1319"/>
    <w:rsid w:val="00CC5AE0"/>
    <w:rsid w:val="00CD2493"/>
    <w:rsid w:val="00CE1A33"/>
    <w:rsid w:val="00CF154F"/>
    <w:rsid w:val="00CF43AC"/>
    <w:rsid w:val="00D107D7"/>
    <w:rsid w:val="00D10919"/>
    <w:rsid w:val="00D166D5"/>
    <w:rsid w:val="00D17DA1"/>
    <w:rsid w:val="00D24B78"/>
    <w:rsid w:val="00D46477"/>
    <w:rsid w:val="00D539F6"/>
    <w:rsid w:val="00D53DE4"/>
    <w:rsid w:val="00D679B3"/>
    <w:rsid w:val="00D82D90"/>
    <w:rsid w:val="00D85E5C"/>
    <w:rsid w:val="00DA5B62"/>
    <w:rsid w:val="00DB18EF"/>
    <w:rsid w:val="00DB257F"/>
    <w:rsid w:val="00DC2A33"/>
    <w:rsid w:val="00DD1903"/>
    <w:rsid w:val="00DD2E8F"/>
    <w:rsid w:val="00DD3D64"/>
    <w:rsid w:val="00DE0901"/>
    <w:rsid w:val="00DE2811"/>
    <w:rsid w:val="00DE7A5D"/>
    <w:rsid w:val="00E137E6"/>
    <w:rsid w:val="00E13889"/>
    <w:rsid w:val="00E208A5"/>
    <w:rsid w:val="00E212FB"/>
    <w:rsid w:val="00E229E2"/>
    <w:rsid w:val="00E268C3"/>
    <w:rsid w:val="00E3500E"/>
    <w:rsid w:val="00E556FF"/>
    <w:rsid w:val="00E5788A"/>
    <w:rsid w:val="00E607CC"/>
    <w:rsid w:val="00E61AB2"/>
    <w:rsid w:val="00E730F2"/>
    <w:rsid w:val="00E919BD"/>
    <w:rsid w:val="00EA3AF3"/>
    <w:rsid w:val="00EB67B1"/>
    <w:rsid w:val="00EC4D00"/>
    <w:rsid w:val="00ED648F"/>
    <w:rsid w:val="00EF4E3F"/>
    <w:rsid w:val="00EF5CA0"/>
    <w:rsid w:val="00F12F7A"/>
    <w:rsid w:val="00F14490"/>
    <w:rsid w:val="00F2062D"/>
    <w:rsid w:val="00F20ACA"/>
    <w:rsid w:val="00F26882"/>
    <w:rsid w:val="00F33764"/>
    <w:rsid w:val="00F54BB4"/>
    <w:rsid w:val="00F62310"/>
    <w:rsid w:val="00F62AF4"/>
    <w:rsid w:val="00F81B30"/>
    <w:rsid w:val="00F863DB"/>
    <w:rsid w:val="00F917D4"/>
    <w:rsid w:val="00FA1C7E"/>
    <w:rsid w:val="00FB5E3C"/>
    <w:rsid w:val="00FC5BDB"/>
    <w:rsid w:val="00FD38DD"/>
    <w:rsid w:val="00FE0A4F"/>
    <w:rsid w:val="00FE3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sid w:val="00A705AE"/>
    <w:rPr>
      <w:sz w:val="20"/>
      <w:szCs w:val="20"/>
    </w:rPr>
  </w:style>
  <w:style w:type="character" w:styleId="Funotenzeichen">
    <w:name w:val="footnote reference"/>
    <w:semiHidden/>
    <w:rsid w:val="00A705AE"/>
    <w:rPr>
      <w:vertAlign w:val="superscript"/>
    </w:rPr>
  </w:style>
  <w:style w:type="paragraph" w:styleId="Listenabsatz">
    <w:name w:val="List Paragraph"/>
    <w:basedOn w:val="Standard"/>
    <w:uiPriority w:val="34"/>
    <w:qFormat/>
    <w:rsid w:val="0067317E"/>
    <w:pPr>
      <w:ind w:left="720"/>
      <w:contextualSpacing/>
    </w:pPr>
  </w:style>
  <w:style w:type="table" w:styleId="Tabellenraster">
    <w:name w:val="Table Grid"/>
    <w:basedOn w:val="NormaleTabelle"/>
    <w:rsid w:val="00635A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C8173A"/>
    <w:rPr>
      <w:sz w:val="24"/>
      <w:szCs w:val="24"/>
    </w:rPr>
  </w:style>
  <w:style w:type="character" w:styleId="Kommentarzeichen">
    <w:name w:val="annotation reference"/>
    <w:basedOn w:val="Absatz-Standardschriftart"/>
    <w:rsid w:val="002D653C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2D653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2D653C"/>
  </w:style>
  <w:style w:type="paragraph" w:styleId="Kommentarthema">
    <w:name w:val="annotation subject"/>
    <w:basedOn w:val="Kommentartext"/>
    <w:next w:val="Kommentartext"/>
    <w:link w:val="KommentarthemaZchn"/>
    <w:rsid w:val="002D653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2D653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sid w:val="00A705AE"/>
    <w:rPr>
      <w:sz w:val="20"/>
      <w:szCs w:val="20"/>
    </w:rPr>
  </w:style>
  <w:style w:type="character" w:styleId="Funotenzeichen">
    <w:name w:val="footnote reference"/>
    <w:semiHidden/>
    <w:rsid w:val="00A705AE"/>
    <w:rPr>
      <w:vertAlign w:val="superscript"/>
    </w:rPr>
  </w:style>
  <w:style w:type="paragraph" w:styleId="Listenabsatz">
    <w:name w:val="List Paragraph"/>
    <w:basedOn w:val="Standard"/>
    <w:uiPriority w:val="34"/>
    <w:qFormat/>
    <w:rsid w:val="0067317E"/>
    <w:pPr>
      <w:ind w:left="720"/>
      <w:contextualSpacing/>
    </w:pPr>
  </w:style>
  <w:style w:type="table" w:styleId="Tabellenraster">
    <w:name w:val="Table Grid"/>
    <w:basedOn w:val="NormaleTabelle"/>
    <w:rsid w:val="00635A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C8173A"/>
    <w:rPr>
      <w:sz w:val="24"/>
      <w:szCs w:val="24"/>
    </w:rPr>
  </w:style>
  <w:style w:type="character" w:styleId="Kommentarzeichen">
    <w:name w:val="annotation reference"/>
    <w:basedOn w:val="Absatz-Standardschriftart"/>
    <w:rsid w:val="002D653C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2D653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2D653C"/>
  </w:style>
  <w:style w:type="paragraph" w:styleId="Kommentarthema">
    <w:name w:val="annotation subject"/>
    <w:basedOn w:val="Kommentartext"/>
    <w:next w:val="Kommentartext"/>
    <w:link w:val="KommentarthemaZchn"/>
    <w:rsid w:val="002D653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2D65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02B6C-0249-4700-BA1C-8EB076223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1AFA7609.dotm</Template>
  <TotalTime>0</TotalTime>
  <Pages>3</Pages>
  <Words>539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</vt:lpstr>
    </vt:vector>
  </TitlesOfParts>
  <Manager>reiner.willecke@bezreg-arnsberg.nrw.de</Manager>
  <Company>AR</Company>
  <LinksUpToDate>false</LinksUpToDate>
  <CharactersWithSpaces>3932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</dc:title>
  <dc:creator>reiner.willecke@bezreg-arnsberg.nrw.de</dc:creator>
  <cp:lastModifiedBy>Angelou, Anastasia</cp:lastModifiedBy>
  <cp:revision>3</cp:revision>
  <cp:lastPrinted>2015-09-11T07:11:00Z</cp:lastPrinted>
  <dcterms:created xsi:type="dcterms:W3CDTF">2019-12-11T10:20:00Z</dcterms:created>
  <dcterms:modified xsi:type="dcterms:W3CDTF">2019-12-11T10:21:00Z</dcterms:modified>
</cp:coreProperties>
</file>